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47"/>
      </w:tblGrid>
      <w:tr w:rsidR="002640C0" w14:paraId="0D22F81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74"/>
        </w:trPr>
        <w:tc>
          <w:tcPr>
            <w:tcW w:w="12247" w:type="dxa"/>
          </w:tcPr>
          <w:tbl>
            <w:tblPr>
              <w:tblStyle w:val="TableGrid"/>
              <w:tblW w:w="10206" w:type="dxa"/>
              <w:tblInd w:w="19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2126"/>
              <w:gridCol w:w="3119"/>
              <w:gridCol w:w="3402"/>
            </w:tblGrid>
            <w:tr w:rsidR="002640C0" w:rsidRPr="008C0757" w14:paraId="76616023" w14:textId="77777777" w:rsidTr="003643CD">
              <w:trPr>
                <w:trHeight w:val="146"/>
              </w:trPr>
              <w:tc>
                <w:tcPr>
                  <w:tcW w:w="1559" w:type="dxa"/>
                  <w:vMerge w:val="restart"/>
                </w:tcPr>
                <w:p w14:paraId="37749821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</w:tcPr>
                <w:p w14:paraId="0EFCFE70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9" w:type="dxa"/>
                </w:tcPr>
                <w:p w14:paraId="1AB9B700" w14:textId="1A4B6D1A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  <w:r w:rsidRPr="008C0757">
                    <w:rPr>
                      <w:rFonts w:ascii="Arial" w:hAnsi="Arial" w:cs="Arial"/>
                    </w:rPr>
                    <w:t xml:space="preserve">Plot </w:t>
                  </w:r>
                  <w:r w:rsidRPr="008C0757">
                    <w:rPr>
                      <w:rFonts w:ascii="Arial" w:hAnsi="Arial" w:cs="Arial"/>
                    </w:rPr>
                    <w:fldChar w:fldCharType="begin"/>
                  </w:r>
                  <w:r w:rsidRPr="008C0757">
                    <w:rPr>
                      <w:rFonts w:ascii="Arial" w:hAnsi="Arial" w:cs="Arial"/>
                    </w:rPr>
                    <w:instrText xml:space="preserve"> MERGEFIELD PLOT_NO </w:instrText>
                  </w:r>
                  <w:r w:rsidRPr="008C0757">
                    <w:rPr>
                      <w:rFonts w:ascii="Arial" w:hAnsi="Arial" w:cs="Arial"/>
                    </w:rPr>
                    <w:fldChar w:fldCharType="separate"/>
                  </w:r>
                  <w:r w:rsidR="00B2226E" w:rsidRPr="00101D5F">
                    <w:rPr>
                      <w:rFonts w:ascii="Arial" w:hAnsi="Arial" w:cs="Arial"/>
                      <w:noProof/>
                    </w:rPr>
                    <w:t>1</w:t>
                  </w:r>
                  <w:r w:rsidRPr="008C075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402" w:type="dxa"/>
                </w:tcPr>
                <w:p w14:paraId="61AE4A33" w14:textId="5DDFB4D2" w:rsidR="002640C0" w:rsidRPr="008C0757" w:rsidRDefault="002640C0" w:rsidP="002640C0">
                  <w:pPr>
                    <w:ind w:right="186"/>
                    <w:jc w:val="right"/>
                    <w:rPr>
                      <w:rFonts w:ascii="Arial" w:hAnsi="Arial" w:cs="Arial"/>
                    </w:rPr>
                  </w:pPr>
                  <w:r w:rsidRPr="008C0757">
                    <w:rPr>
                      <w:rFonts w:ascii="Arial" w:hAnsi="Arial" w:cs="Arial"/>
                    </w:rPr>
                    <w:fldChar w:fldCharType="begin"/>
                  </w:r>
                  <w:r w:rsidRPr="008C0757">
                    <w:rPr>
                      <w:rFonts w:ascii="Arial" w:hAnsi="Arial" w:cs="Arial"/>
                    </w:rPr>
                    <w:instrText xml:space="preserve"> MERGEFIELD DESIGNATION </w:instrText>
                  </w:r>
                  <w:r w:rsidRPr="008C0757">
                    <w:rPr>
                      <w:rFonts w:ascii="Arial" w:hAnsi="Arial" w:cs="Arial"/>
                    </w:rPr>
                    <w:fldChar w:fldCharType="separate"/>
                  </w:r>
                  <w:r w:rsidR="00B2226E" w:rsidRPr="00101D5F">
                    <w:rPr>
                      <w:rFonts w:ascii="Arial" w:hAnsi="Arial" w:cs="Arial"/>
                      <w:noProof/>
                    </w:rPr>
                    <w:t>30/F/50/93</w:t>
                  </w:r>
                  <w:r w:rsidRPr="008C0757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2640C0" w:rsidRPr="008C0757" w14:paraId="0044BB84" w14:textId="77777777" w:rsidTr="003643CD">
              <w:trPr>
                <w:trHeight w:val="146"/>
              </w:trPr>
              <w:tc>
                <w:tcPr>
                  <w:tcW w:w="1559" w:type="dxa"/>
                  <w:vMerge/>
                </w:tcPr>
                <w:p w14:paraId="10B22836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</w:tcPr>
                <w:p w14:paraId="1DBD5F15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521" w:type="dxa"/>
                  <w:gridSpan w:val="2"/>
                  <w:vMerge w:val="restart"/>
                </w:tcPr>
                <w:p w14:paraId="04F57CB4" w14:textId="1CE86D0D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  <w:r w:rsidRPr="008C0757">
                    <w:rPr>
                      <w:rFonts w:ascii="Arial" w:hAnsi="Arial" w:cs="Arial"/>
                    </w:rPr>
                    <w:fldChar w:fldCharType="begin"/>
                  </w:r>
                  <w:r w:rsidRPr="008C0757">
                    <w:rPr>
                      <w:rFonts w:ascii="Arial" w:hAnsi="Arial" w:cs="Arial"/>
                    </w:rPr>
                    <w:instrText xml:space="preserve"> MERGEFIELD LOCATION_NAME </w:instrText>
                  </w:r>
                  <w:r w:rsidRPr="008C0757">
                    <w:rPr>
                      <w:rFonts w:ascii="Arial" w:hAnsi="Arial" w:cs="Arial"/>
                    </w:rPr>
                    <w:fldChar w:fldCharType="separate"/>
                  </w:r>
                  <w:r w:rsidR="00B2226E" w:rsidRPr="00101D5F">
                    <w:rPr>
                      <w:rFonts w:ascii="Arial" w:hAnsi="Arial" w:cs="Arial"/>
                      <w:noProof/>
                    </w:rPr>
                    <w:t>Kitale</w:t>
                  </w:r>
                  <w:r w:rsidRPr="008C0757">
                    <w:rPr>
                      <w:rFonts w:ascii="Arial" w:hAnsi="Arial" w:cs="Arial"/>
                    </w:rPr>
                    <w:fldChar w:fldCharType="end"/>
                  </w:r>
                </w:p>
                <w:p w14:paraId="58BDB139" w14:textId="14513C67" w:rsidR="002640C0" w:rsidRPr="008C0757" w:rsidRDefault="002640C0" w:rsidP="002640C0">
                  <w:pPr>
                    <w:ind w:right="186"/>
                    <w:jc w:val="right"/>
                    <w:rPr>
                      <w:rFonts w:ascii="Arial" w:hAnsi="Arial" w:cs="Arial"/>
                    </w:rPr>
                  </w:pPr>
                  <w:r w:rsidRPr="008C0757">
                    <w:rPr>
                      <w:rFonts w:ascii="Arial" w:hAnsi="Arial" w:cs="Arial"/>
                    </w:rPr>
                    <w:fldChar w:fldCharType="begin"/>
                  </w:r>
                  <w:r w:rsidRPr="008C0757">
                    <w:rPr>
                      <w:rFonts w:ascii="Arial" w:hAnsi="Arial" w:cs="Arial"/>
                    </w:rPr>
                    <w:instrText xml:space="preserve"> MERGEBARCODE PLOT_OBS_UNIT_ID CODE128 \h 850 </w:instrText>
                  </w:r>
                  <w:r w:rsidRPr="008C0757">
                    <w:rPr>
                      <w:rFonts w:ascii="Arial" w:hAnsi="Arial" w:cs="Arial"/>
                    </w:rPr>
                    <w:fldChar w:fldCharType="separate"/>
                  </w:r>
                  <w:r w:rsidR="00B2226E">
                    <w:rPr>
                      <w:rFonts w:ascii="Arial" w:hAnsi="Arial" w:cs="Arial"/>
                      <w:noProof/>
                    </w:rPr>
                    <w:fldChar w:fldCharType="begin"/>
                  </w:r>
                  <w:r w:rsidR="00B2226E">
                    <w:rPr>
                      <w:rFonts w:ascii="Arial" w:hAnsi="Arial" w:cs="Arial"/>
                      <w:noProof/>
                    </w:rPr>
                    <w:instrText xml:space="preserve"> DISPLAYBARCODE  "dccc735a-27da-4320-9454-acf36819f6fb" CODE128 \h 850 </w:instrText>
                  </w:r>
                  <w:r w:rsidR="00B2226E">
                    <w:rPr>
                      <w:rFonts w:ascii="Arial" w:hAnsi="Arial" w:cs="Arial"/>
                      <w:noProof/>
                    </w:rPr>
                    <w:fldChar w:fldCharType="end"/>
                  </w:r>
                  <w:r w:rsidRPr="008C0757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2640C0" w:rsidRPr="008C0757" w14:paraId="0710613F" w14:textId="77777777" w:rsidTr="003643CD">
              <w:trPr>
                <w:trHeight w:val="146"/>
              </w:trPr>
              <w:tc>
                <w:tcPr>
                  <w:tcW w:w="1559" w:type="dxa"/>
                  <w:vMerge/>
                </w:tcPr>
                <w:p w14:paraId="67DA6854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</w:tcPr>
                <w:p w14:paraId="40E15341" w14:textId="530C0878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  <w:r w:rsidRPr="008C0757">
                    <w:rPr>
                      <w:rFonts w:ascii="Arial" w:hAnsi="Arial" w:cs="Arial"/>
                    </w:rPr>
                    <w:t xml:space="preserve">Entry # </w:t>
                  </w:r>
                  <w:r w:rsidRPr="008C0757">
                    <w:rPr>
                      <w:rFonts w:ascii="Arial" w:hAnsi="Arial" w:cs="Arial"/>
                    </w:rPr>
                    <w:fldChar w:fldCharType="begin"/>
                  </w:r>
                  <w:r w:rsidRPr="008C0757">
                    <w:rPr>
                      <w:rFonts w:ascii="Arial" w:hAnsi="Arial" w:cs="Arial"/>
                    </w:rPr>
                    <w:instrText xml:space="preserve"> MERGEFIELD ENTRY_NO </w:instrText>
                  </w:r>
                  <w:r w:rsidRPr="008C0757">
                    <w:rPr>
                      <w:rFonts w:ascii="Arial" w:hAnsi="Arial" w:cs="Arial"/>
                    </w:rPr>
                    <w:fldChar w:fldCharType="separate"/>
                  </w:r>
                  <w:r w:rsidR="00B2226E" w:rsidRPr="00101D5F">
                    <w:rPr>
                      <w:rFonts w:ascii="Arial" w:hAnsi="Arial" w:cs="Arial"/>
                      <w:noProof/>
                    </w:rPr>
                    <w:t>14</w:t>
                  </w:r>
                  <w:r w:rsidRPr="008C075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6521" w:type="dxa"/>
                  <w:gridSpan w:val="2"/>
                  <w:vMerge/>
                </w:tcPr>
                <w:p w14:paraId="1F43CCB1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</w:tr>
            <w:tr w:rsidR="002640C0" w:rsidRPr="008C0757" w14:paraId="31AE1E9F" w14:textId="77777777" w:rsidTr="003643CD">
              <w:trPr>
                <w:trHeight w:val="140"/>
              </w:trPr>
              <w:tc>
                <w:tcPr>
                  <w:tcW w:w="1559" w:type="dxa"/>
                  <w:vMerge/>
                </w:tcPr>
                <w:p w14:paraId="1A6F512E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</w:tcPr>
                <w:p w14:paraId="3B8A1A64" w14:textId="00DCFB0D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  <w:r w:rsidRPr="008C0757">
                    <w:rPr>
                      <w:rFonts w:ascii="Arial" w:hAnsi="Arial" w:cs="Arial"/>
                    </w:rPr>
                    <w:fldChar w:fldCharType="begin"/>
                  </w:r>
                  <w:r w:rsidRPr="008C0757">
                    <w:rPr>
                      <w:rFonts w:ascii="Arial" w:hAnsi="Arial" w:cs="Arial"/>
                    </w:rPr>
                    <w:instrText xml:space="preserve"> MERGEFIELD Study_Name </w:instrText>
                  </w:r>
                  <w:r w:rsidRPr="008C0757">
                    <w:rPr>
                      <w:rFonts w:ascii="Arial" w:hAnsi="Arial" w:cs="Arial"/>
                    </w:rPr>
                    <w:fldChar w:fldCharType="separate"/>
                  </w:r>
                  <w:r w:rsidR="00B2226E" w:rsidRPr="00101D5F">
                    <w:rPr>
                      <w:rFonts w:ascii="Arial" w:hAnsi="Arial" w:cs="Arial"/>
                      <w:noProof/>
                    </w:rPr>
                    <w:t>AYT 2020 TRIAL</w:t>
                  </w:r>
                  <w:r w:rsidRPr="008C075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6521" w:type="dxa"/>
                  <w:gridSpan w:val="2"/>
                  <w:vMerge/>
                </w:tcPr>
                <w:p w14:paraId="3C234F83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</w:tr>
            <w:tr w:rsidR="002640C0" w:rsidRPr="008C0757" w14:paraId="226AB563" w14:textId="77777777" w:rsidTr="003643CD">
              <w:trPr>
                <w:trHeight w:val="146"/>
              </w:trPr>
              <w:tc>
                <w:tcPr>
                  <w:tcW w:w="1559" w:type="dxa"/>
                  <w:vMerge/>
                </w:tcPr>
                <w:p w14:paraId="7FD97EEB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</w:tcPr>
                <w:p w14:paraId="55E6F04F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521" w:type="dxa"/>
                  <w:gridSpan w:val="2"/>
                  <w:vMerge/>
                </w:tcPr>
                <w:p w14:paraId="179DF91E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9DBB31" w14:textId="77777777" w:rsidR="002640C0" w:rsidRDefault="002640C0" w:rsidP="002640C0">
            <w:pPr>
              <w:ind w:left="144" w:right="144"/>
            </w:pPr>
          </w:p>
        </w:tc>
      </w:tr>
      <w:tr w:rsidR="002640C0" w14:paraId="19107AC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74"/>
        </w:trPr>
        <w:tc>
          <w:tcPr>
            <w:tcW w:w="12247" w:type="dxa"/>
          </w:tcPr>
          <w:tbl>
            <w:tblPr>
              <w:tblStyle w:val="TableGrid"/>
              <w:tblW w:w="10206" w:type="dxa"/>
              <w:tblInd w:w="19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2126"/>
              <w:gridCol w:w="3119"/>
              <w:gridCol w:w="3402"/>
            </w:tblGrid>
            <w:tr w:rsidR="002640C0" w:rsidRPr="008C0757" w14:paraId="75571AE6" w14:textId="77777777" w:rsidTr="003643CD">
              <w:trPr>
                <w:trHeight w:val="146"/>
              </w:trPr>
              <w:tc>
                <w:tcPr>
                  <w:tcW w:w="1559" w:type="dxa"/>
                  <w:vMerge w:val="restart"/>
                </w:tcPr>
                <w:p w14:paraId="7A648728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</w:tcPr>
                <w:p w14:paraId="7DA20B87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9" w:type="dxa"/>
                </w:tcPr>
                <w:p w14:paraId="4CA13FF0" w14:textId="507AD2FF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  <w:r w:rsidRPr="00150349">
                    <w:rPr>
                      <w:rFonts w:ascii="Arial" w:hAnsi="Arial" w:cs="Arial"/>
                      <w:sz w:val="16"/>
                      <w:szCs w:val="16"/>
                    </w:rPr>
                    <w:fldChar w:fldCharType="begin"/>
                  </w:r>
                  <w:r w:rsidRPr="00150349">
                    <w:rPr>
                      <w:rFonts w:ascii="Arial" w:hAnsi="Arial" w:cs="Arial"/>
                      <w:sz w:val="16"/>
                      <w:szCs w:val="16"/>
                    </w:rPr>
                    <w:instrText xml:space="preserve"> NEXT </w:instrText>
                  </w:r>
                  <w:r w:rsidRPr="00150349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C0757">
                    <w:rPr>
                      <w:rFonts w:ascii="Arial" w:hAnsi="Arial" w:cs="Arial"/>
                    </w:rPr>
                    <w:t xml:space="preserve">Plot </w:t>
                  </w:r>
                  <w:r w:rsidRPr="008C0757">
                    <w:rPr>
                      <w:rFonts w:ascii="Arial" w:hAnsi="Arial" w:cs="Arial"/>
                    </w:rPr>
                    <w:fldChar w:fldCharType="begin"/>
                  </w:r>
                  <w:r w:rsidRPr="008C0757">
                    <w:rPr>
                      <w:rFonts w:ascii="Arial" w:hAnsi="Arial" w:cs="Arial"/>
                    </w:rPr>
                    <w:instrText xml:space="preserve"> MERGEFIELD PLOT_NO </w:instrText>
                  </w:r>
                  <w:r w:rsidRPr="008C075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402" w:type="dxa"/>
                </w:tcPr>
                <w:p w14:paraId="611ECACE" w14:textId="12FD510A" w:rsidR="002640C0" w:rsidRPr="008C0757" w:rsidRDefault="002640C0" w:rsidP="002640C0">
                  <w:pPr>
                    <w:ind w:right="186"/>
                    <w:jc w:val="right"/>
                    <w:rPr>
                      <w:rFonts w:ascii="Arial" w:hAnsi="Arial" w:cs="Arial"/>
                    </w:rPr>
                  </w:pPr>
                  <w:r w:rsidRPr="008C0757">
                    <w:rPr>
                      <w:rFonts w:ascii="Arial" w:hAnsi="Arial" w:cs="Arial"/>
                    </w:rPr>
                    <w:fldChar w:fldCharType="begin"/>
                  </w:r>
                  <w:r w:rsidRPr="008C0757">
                    <w:rPr>
                      <w:rFonts w:ascii="Arial" w:hAnsi="Arial" w:cs="Arial"/>
                    </w:rPr>
                    <w:instrText xml:space="preserve"> MERGEFIELD DESIGNATION </w:instrText>
                  </w:r>
                  <w:r w:rsidRPr="008C0757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2640C0" w:rsidRPr="008C0757" w14:paraId="61ABCC16" w14:textId="77777777" w:rsidTr="003643CD">
              <w:trPr>
                <w:trHeight w:val="146"/>
              </w:trPr>
              <w:tc>
                <w:tcPr>
                  <w:tcW w:w="1559" w:type="dxa"/>
                  <w:vMerge/>
                </w:tcPr>
                <w:p w14:paraId="29AFD022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</w:tcPr>
                <w:p w14:paraId="58D07574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521" w:type="dxa"/>
                  <w:gridSpan w:val="2"/>
                  <w:vMerge w:val="restart"/>
                </w:tcPr>
                <w:p w14:paraId="5036B975" w14:textId="1B1A9C4A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  <w:r w:rsidRPr="008C0757">
                    <w:rPr>
                      <w:rFonts w:ascii="Arial" w:hAnsi="Arial" w:cs="Arial"/>
                    </w:rPr>
                    <w:fldChar w:fldCharType="begin"/>
                  </w:r>
                  <w:r w:rsidRPr="008C0757">
                    <w:rPr>
                      <w:rFonts w:ascii="Arial" w:hAnsi="Arial" w:cs="Arial"/>
                    </w:rPr>
                    <w:instrText xml:space="preserve"> MERGEFIELD LOCATION_NAME </w:instrText>
                  </w:r>
                  <w:r w:rsidRPr="008C0757">
                    <w:rPr>
                      <w:rFonts w:ascii="Arial" w:hAnsi="Arial" w:cs="Arial"/>
                    </w:rPr>
                    <w:fldChar w:fldCharType="end"/>
                  </w:r>
                </w:p>
                <w:p w14:paraId="5E75A0EF" w14:textId="66EA8A70" w:rsidR="002640C0" w:rsidRPr="008C0757" w:rsidRDefault="002640C0" w:rsidP="002640C0">
                  <w:pPr>
                    <w:ind w:right="186"/>
                    <w:jc w:val="right"/>
                    <w:rPr>
                      <w:rFonts w:ascii="Arial" w:hAnsi="Arial" w:cs="Arial"/>
                    </w:rPr>
                  </w:pPr>
                  <w:r w:rsidRPr="008C0757">
                    <w:rPr>
                      <w:rFonts w:ascii="Arial" w:hAnsi="Arial" w:cs="Arial"/>
                    </w:rPr>
                    <w:fldChar w:fldCharType="begin"/>
                  </w:r>
                  <w:r w:rsidRPr="008C0757">
                    <w:rPr>
                      <w:rFonts w:ascii="Arial" w:hAnsi="Arial" w:cs="Arial"/>
                    </w:rPr>
                    <w:instrText xml:space="preserve"> MERGEBARCODE PLOT_OBS_UNIT_ID CODE128 \h 850 </w:instrText>
                  </w:r>
                  <w:r w:rsidRPr="008C0757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2640C0" w:rsidRPr="008C0757" w14:paraId="144F2580" w14:textId="77777777" w:rsidTr="003643CD">
              <w:trPr>
                <w:trHeight w:val="146"/>
              </w:trPr>
              <w:tc>
                <w:tcPr>
                  <w:tcW w:w="1559" w:type="dxa"/>
                  <w:vMerge/>
                </w:tcPr>
                <w:p w14:paraId="16C14AFA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</w:tcPr>
                <w:p w14:paraId="10660A47" w14:textId="4ECDD66F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  <w:r w:rsidRPr="008C0757">
                    <w:rPr>
                      <w:rFonts w:ascii="Arial" w:hAnsi="Arial" w:cs="Arial"/>
                    </w:rPr>
                    <w:t xml:space="preserve">Entry # </w:t>
                  </w:r>
                  <w:r w:rsidRPr="008C0757">
                    <w:rPr>
                      <w:rFonts w:ascii="Arial" w:hAnsi="Arial" w:cs="Arial"/>
                    </w:rPr>
                    <w:fldChar w:fldCharType="begin"/>
                  </w:r>
                  <w:r w:rsidRPr="008C0757">
                    <w:rPr>
                      <w:rFonts w:ascii="Arial" w:hAnsi="Arial" w:cs="Arial"/>
                    </w:rPr>
                    <w:instrText xml:space="preserve"> MERGEFIELD ENTRY_NO </w:instrText>
                  </w:r>
                  <w:r w:rsidRPr="008C075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6521" w:type="dxa"/>
                  <w:gridSpan w:val="2"/>
                  <w:vMerge/>
                </w:tcPr>
                <w:p w14:paraId="35A4F4C6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</w:tr>
            <w:tr w:rsidR="002640C0" w:rsidRPr="008C0757" w14:paraId="2813B780" w14:textId="77777777" w:rsidTr="003643CD">
              <w:trPr>
                <w:trHeight w:val="140"/>
              </w:trPr>
              <w:tc>
                <w:tcPr>
                  <w:tcW w:w="1559" w:type="dxa"/>
                  <w:vMerge/>
                </w:tcPr>
                <w:p w14:paraId="3B5E639C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</w:tcPr>
                <w:p w14:paraId="2F2035C8" w14:textId="49A841CE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  <w:r w:rsidRPr="008C0757">
                    <w:rPr>
                      <w:rFonts w:ascii="Arial" w:hAnsi="Arial" w:cs="Arial"/>
                    </w:rPr>
                    <w:fldChar w:fldCharType="begin"/>
                  </w:r>
                  <w:r w:rsidRPr="008C0757">
                    <w:rPr>
                      <w:rFonts w:ascii="Arial" w:hAnsi="Arial" w:cs="Arial"/>
                    </w:rPr>
                    <w:instrText xml:space="preserve"> MERGEFIELD Study_Name </w:instrText>
                  </w:r>
                  <w:r w:rsidRPr="008C075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6521" w:type="dxa"/>
                  <w:gridSpan w:val="2"/>
                  <w:vMerge/>
                </w:tcPr>
                <w:p w14:paraId="01BC18E5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</w:tr>
            <w:tr w:rsidR="002640C0" w:rsidRPr="008C0757" w14:paraId="31511347" w14:textId="77777777" w:rsidTr="003643CD">
              <w:trPr>
                <w:trHeight w:val="146"/>
              </w:trPr>
              <w:tc>
                <w:tcPr>
                  <w:tcW w:w="1559" w:type="dxa"/>
                  <w:vMerge/>
                </w:tcPr>
                <w:p w14:paraId="177366B9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</w:tcPr>
                <w:p w14:paraId="41387AAF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521" w:type="dxa"/>
                  <w:gridSpan w:val="2"/>
                  <w:vMerge/>
                </w:tcPr>
                <w:p w14:paraId="2EC75D3F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94EB38" w14:textId="77777777" w:rsidR="002640C0" w:rsidRDefault="002640C0" w:rsidP="002640C0">
            <w:pPr>
              <w:ind w:left="144" w:right="144"/>
            </w:pPr>
          </w:p>
        </w:tc>
      </w:tr>
      <w:tr w:rsidR="002640C0" w14:paraId="40BCCDF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74"/>
        </w:trPr>
        <w:tc>
          <w:tcPr>
            <w:tcW w:w="12247" w:type="dxa"/>
          </w:tcPr>
          <w:tbl>
            <w:tblPr>
              <w:tblStyle w:val="TableGrid"/>
              <w:tblW w:w="10206" w:type="dxa"/>
              <w:tblInd w:w="19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2126"/>
              <w:gridCol w:w="3119"/>
              <w:gridCol w:w="3402"/>
            </w:tblGrid>
            <w:tr w:rsidR="002640C0" w:rsidRPr="008C0757" w14:paraId="7FEE3EC2" w14:textId="77777777" w:rsidTr="003643CD">
              <w:trPr>
                <w:trHeight w:val="146"/>
              </w:trPr>
              <w:tc>
                <w:tcPr>
                  <w:tcW w:w="1559" w:type="dxa"/>
                  <w:vMerge w:val="restart"/>
                </w:tcPr>
                <w:p w14:paraId="0E5D5905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</w:tcPr>
                <w:p w14:paraId="2E2CE092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9" w:type="dxa"/>
                </w:tcPr>
                <w:p w14:paraId="0AB00D05" w14:textId="6CED231A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  <w:r w:rsidRPr="00150349">
                    <w:rPr>
                      <w:rFonts w:ascii="Arial" w:hAnsi="Arial" w:cs="Arial"/>
                      <w:sz w:val="16"/>
                      <w:szCs w:val="16"/>
                    </w:rPr>
                    <w:fldChar w:fldCharType="begin"/>
                  </w:r>
                  <w:r w:rsidRPr="00150349">
                    <w:rPr>
                      <w:rFonts w:ascii="Arial" w:hAnsi="Arial" w:cs="Arial"/>
                      <w:sz w:val="16"/>
                      <w:szCs w:val="16"/>
                    </w:rPr>
                    <w:instrText xml:space="preserve"> NEXT </w:instrText>
                  </w:r>
                  <w:r w:rsidRPr="00150349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C0757">
                    <w:rPr>
                      <w:rFonts w:ascii="Arial" w:hAnsi="Arial" w:cs="Arial"/>
                    </w:rPr>
                    <w:t xml:space="preserve">Plot </w:t>
                  </w:r>
                  <w:r w:rsidRPr="008C0757">
                    <w:rPr>
                      <w:rFonts w:ascii="Arial" w:hAnsi="Arial" w:cs="Arial"/>
                    </w:rPr>
                    <w:fldChar w:fldCharType="begin"/>
                  </w:r>
                  <w:r w:rsidRPr="008C0757">
                    <w:rPr>
                      <w:rFonts w:ascii="Arial" w:hAnsi="Arial" w:cs="Arial"/>
                    </w:rPr>
                    <w:instrText xml:space="preserve"> MERGEFIELD PLOT_NO </w:instrText>
                  </w:r>
                  <w:r w:rsidRPr="008C075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402" w:type="dxa"/>
                </w:tcPr>
                <w:p w14:paraId="1EF03356" w14:textId="6068809F" w:rsidR="002640C0" w:rsidRPr="008C0757" w:rsidRDefault="002640C0" w:rsidP="002640C0">
                  <w:pPr>
                    <w:ind w:right="186"/>
                    <w:jc w:val="right"/>
                    <w:rPr>
                      <w:rFonts w:ascii="Arial" w:hAnsi="Arial" w:cs="Arial"/>
                    </w:rPr>
                  </w:pPr>
                  <w:r w:rsidRPr="008C0757">
                    <w:rPr>
                      <w:rFonts w:ascii="Arial" w:hAnsi="Arial" w:cs="Arial"/>
                    </w:rPr>
                    <w:fldChar w:fldCharType="begin"/>
                  </w:r>
                  <w:r w:rsidRPr="008C0757">
                    <w:rPr>
                      <w:rFonts w:ascii="Arial" w:hAnsi="Arial" w:cs="Arial"/>
                    </w:rPr>
                    <w:instrText xml:space="preserve"> MERGEFIELD DESIGNATION </w:instrText>
                  </w:r>
                  <w:r w:rsidRPr="008C0757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2640C0" w:rsidRPr="008C0757" w14:paraId="3F6C942F" w14:textId="77777777" w:rsidTr="003643CD">
              <w:trPr>
                <w:trHeight w:val="146"/>
              </w:trPr>
              <w:tc>
                <w:tcPr>
                  <w:tcW w:w="1559" w:type="dxa"/>
                  <w:vMerge/>
                </w:tcPr>
                <w:p w14:paraId="71EA947B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</w:tcPr>
                <w:p w14:paraId="4F4F2433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521" w:type="dxa"/>
                  <w:gridSpan w:val="2"/>
                  <w:vMerge w:val="restart"/>
                </w:tcPr>
                <w:p w14:paraId="2A2C9990" w14:textId="241B4E6C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  <w:r w:rsidRPr="008C0757">
                    <w:rPr>
                      <w:rFonts w:ascii="Arial" w:hAnsi="Arial" w:cs="Arial"/>
                    </w:rPr>
                    <w:fldChar w:fldCharType="begin"/>
                  </w:r>
                  <w:r w:rsidRPr="008C0757">
                    <w:rPr>
                      <w:rFonts w:ascii="Arial" w:hAnsi="Arial" w:cs="Arial"/>
                    </w:rPr>
                    <w:instrText xml:space="preserve"> MERGEFIELD LOCATION_NAME </w:instrText>
                  </w:r>
                  <w:r w:rsidRPr="008C0757">
                    <w:rPr>
                      <w:rFonts w:ascii="Arial" w:hAnsi="Arial" w:cs="Arial"/>
                    </w:rPr>
                    <w:fldChar w:fldCharType="end"/>
                  </w:r>
                </w:p>
                <w:p w14:paraId="0C0BE569" w14:textId="469C45F9" w:rsidR="002640C0" w:rsidRPr="008C0757" w:rsidRDefault="002640C0" w:rsidP="002640C0">
                  <w:pPr>
                    <w:ind w:right="186"/>
                    <w:jc w:val="right"/>
                    <w:rPr>
                      <w:rFonts w:ascii="Arial" w:hAnsi="Arial" w:cs="Arial"/>
                    </w:rPr>
                  </w:pPr>
                  <w:r w:rsidRPr="008C0757">
                    <w:rPr>
                      <w:rFonts w:ascii="Arial" w:hAnsi="Arial" w:cs="Arial"/>
                    </w:rPr>
                    <w:fldChar w:fldCharType="begin"/>
                  </w:r>
                  <w:r w:rsidRPr="008C0757">
                    <w:rPr>
                      <w:rFonts w:ascii="Arial" w:hAnsi="Arial" w:cs="Arial"/>
                    </w:rPr>
                    <w:instrText xml:space="preserve"> MERGEBARCODE PLOT_OBS_UNIT_ID CODE128 \h 850 </w:instrText>
                  </w:r>
                  <w:r w:rsidRPr="008C0757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2640C0" w:rsidRPr="008C0757" w14:paraId="1BB7C241" w14:textId="77777777" w:rsidTr="003643CD">
              <w:trPr>
                <w:trHeight w:val="146"/>
              </w:trPr>
              <w:tc>
                <w:tcPr>
                  <w:tcW w:w="1559" w:type="dxa"/>
                  <w:vMerge/>
                </w:tcPr>
                <w:p w14:paraId="437D9AE7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</w:tcPr>
                <w:p w14:paraId="44AC62DD" w14:textId="743538E5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  <w:r w:rsidRPr="008C0757">
                    <w:rPr>
                      <w:rFonts w:ascii="Arial" w:hAnsi="Arial" w:cs="Arial"/>
                    </w:rPr>
                    <w:t xml:space="preserve">Entry # </w:t>
                  </w:r>
                  <w:r w:rsidRPr="008C0757">
                    <w:rPr>
                      <w:rFonts w:ascii="Arial" w:hAnsi="Arial" w:cs="Arial"/>
                    </w:rPr>
                    <w:fldChar w:fldCharType="begin"/>
                  </w:r>
                  <w:r w:rsidRPr="008C0757">
                    <w:rPr>
                      <w:rFonts w:ascii="Arial" w:hAnsi="Arial" w:cs="Arial"/>
                    </w:rPr>
                    <w:instrText xml:space="preserve"> MERGEFIELD ENTRY_NO </w:instrText>
                  </w:r>
                  <w:r w:rsidRPr="008C075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6521" w:type="dxa"/>
                  <w:gridSpan w:val="2"/>
                  <w:vMerge/>
                </w:tcPr>
                <w:p w14:paraId="2459950C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</w:tr>
            <w:tr w:rsidR="002640C0" w:rsidRPr="008C0757" w14:paraId="44EECDED" w14:textId="77777777" w:rsidTr="003643CD">
              <w:trPr>
                <w:trHeight w:val="140"/>
              </w:trPr>
              <w:tc>
                <w:tcPr>
                  <w:tcW w:w="1559" w:type="dxa"/>
                  <w:vMerge/>
                </w:tcPr>
                <w:p w14:paraId="73A409BB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</w:tcPr>
                <w:p w14:paraId="77164E21" w14:textId="38D4A86C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  <w:r w:rsidRPr="008C0757">
                    <w:rPr>
                      <w:rFonts w:ascii="Arial" w:hAnsi="Arial" w:cs="Arial"/>
                    </w:rPr>
                    <w:fldChar w:fldCharType="begin"/>
                  </w:r>
                  <w:r w:rsidRPr="008C0757">
                    <w:rPr>
                      <w:rFonts w:ascii="Arial" w:hAnsi="Arial" w:cs="Arial"/>
                    </w:rPr>
                    <w:instrText xml:space="preserve"> MERGEFIELD Study_Name </w:instrText>
                  </w:r>
                  <w:r w:rsidRPr="008C075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6521" w:type="dxa"/>
                  <w:gridSpan w:val="2"/>
                  <w:vMerge/>
                </w:tcPr>
                <w:p w14:paraId="2DC04A4A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</w:tr>
            <w:tr w:rsidR="002640C0" w:rsidRPr="008C0757" w14:paraId="6180EF1E" w14:textId="77777777" w:rsidTr="003643CD">
              <w:trPr>
                <w:trHeight w:val="146"/>
              </w:trPr>
              <w:tc>
                <w:tcPr>
                  <w:tcW w:w="1559" w:type="dxa"/>
                  <w:vMerge/>
                </w:tcPr>
                <w:p w14:paraId="185EDD29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</w:tcPr>
                <w:p w14:paraId="0A571C21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521" w:type="dxa"/>
                  <w:gridSpan w:val="2"/>
                  <w:vMerge/>
                </w:tcPr>
                <w:p w14:paraId="4ADED43C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</w:tr>
          </w:tbl>
          <w:p w14:paraId="2843811C" w14:textId="77777777" w:rsidR="002640C0" w:rsidRDefault="002640C0" w:rsidP="002640C0">
            <w:pPr>
              <w:ind w:left="144" w:right="144"/>
            </w:pPr>
          </w:p>
        </w:tc>
      </w:tr>
      <w:tr w:rsidR="002640C0" w14:paraId="092064B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74"/>
        </w:trPr>
        <w:tc>
          <w:tcPr>
            <w:tcW w:w="12247" w:type="dxa"/>
          </w:tcPr>
          <w:tbl>
            <w:tblPr>
              <w:tblStyle w:val="TableGrid"/>
              <w:tblW w:w="10206" w:type="dxa"/>
              <w:tblInd w:w="19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2126"/>
              <w:gridCol w:w="3119"/>
              <w:gridCol w:w="3402"/>
            </w:tblGrid>
            <w:tr w:rsidR="002640C0" w:rsidRPr="008C0757" w14:paraId="7698F2A7" w14:textId="77777777" w:rsidTr="003643CD">
              <w:trPr>
                <w:trHeight w:val="146"/>
              </w:trPr>
              <w:tc>
                <w:tcPr>
                  <w:tcW w:w="1559" w:type="dxa"/>
                  <w:vMerge w:val="restart"/>
                </w:tcPr>
                <w:p w14:paraId="2A622C43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</w:tcPr>
                <w:p w14:paraId="1348E26E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9" w:type="dxa"/>
                </w:tcPr>
                <w:p w14:paraId="6E235280" w14:textId="229733B8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  <w:r w:rsidRPr="00150349">
                    <w:rPr>
                      <w:rFonts w:ascii="Arial" w:hAnsi="Arial" w:cs="Arial"/>
                      <w:sz w:val="16"/>
                      <w:szCs w:val="16"/>
                    </w:rPr>
                    <w:fldChar w:fldCharType="begin"/>
                  </w:r>
                  <w:r w:rsidRPr="00150349">
                    <w:rPr>
                      <w:rFonts w:ascii="Arial" w:hAnsi="Arial" w:cs="Arial"/>
                      <w:sz w:val="16"/>
                      <w:szCs w:val="16"/>
                    </w:rPr>
                    <w:instrText xml:space="preserve"> NEXT </w:instrText>
                  </w:r>
                  <w:r w:rsidRPr="00150349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C0757">
                    <w:rPr>
                      <w:rFonts w:ascii="Arial" w:hAnsi="Arial" w:cs="Arial"/>
                    </w:rPr>
                    <w:t xml:space="preserve">Plot </w:t>
                  </w:r>
                  <w:r w:rsidRPr="008C0757">
                    <w:rPr>
                      <w:rFonts w:ascii="Arial" w:hAnsi="Arial" w:cs="Arial"/>
                    </w:rPr>
                    <w:fldChar w:fldCharType="begin"/>
                  </w:r>
                  <w:r w:rsidRPr="008C0757">
                    <w:rPr>
                      <w:rFonts w:ascii="Arial" w:hAnsi="Arial" w:cs="Arial"/>
                    </w:rPr>
                    <w:instrText xml:space="preserve"> MERGEFIELD PLOT_NO </w:instrText>
                  </w:r>
                  <w:r w:rsidRPr="008C075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402" w:type="dxa"/>
                </w:tcPr>
                <w:p w14:paraId="5C20EFB6" w14:textId="1DA7EDC4" w:rsidR="002640C0" w:rsidRPr="008C0757" w:rsidRDefault="002640C0" w:rsidP="002640C0">
                  <w:pPr>
                    <w:ind w:right="186"/>
                    <w:jc w:val="right"/>
                    <w:rPr>
                      <w:rFonts w:ascii="Arial" w:hAnsi="Arial" w:cs="Arial"/>
                    </w:rPr>
                  </w:pPr>
                  <w:r w:rsidRPr="008C0757">
                    <w:rPr>
                      <w:rFonts w:ascii="Arial" w:hAnsi="Arial" w:cs="Arial"/>
                    </w:rPr>
                    <w:fldChar w:fldCharType="begin"/>
                  </w:r>
                  <w:r w:rsidRPr="008C0757">
                    <w:rPr>
                      <w:rFonts w:ascii="Arial" w:hAnsi="Arial" w:cs="Arial"/>
                    </w:rPr>
                    <w:instrText xml:space="preserve"> MERGEFIELD DESIGNATION </w:instrText>
                  </w:r>
                  <w:r w:rsidRPr="008C0757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2640C0" w:rsidRPr="008C0757" w14:paraId="37E6629A" w14:textId="77777777" w:rsidTr="003643CD">
              <w:trPr>
                <w:trHeight w:val="146"/>
              </w:trPr>
              <w:tc>
                <w:tcPr>
                  <w:tcW w:w="1559" w:type="dxa"/>
                  <w:vMerge/>
                </w:tcPr>
                <w:p w14:paraId="64A1F331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</w:tcPr>
                <w:p w14:paraId="33FB88D3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521" w:type="dxa"/>
                  <w:gridSpan w:val="2"/>
                  <w:vMerge w:val="restart"/>
                </w:tcPr>
                <w:p w14:paraId="53BCE151" w14:textId="4E593C76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  <w:r w:rsidRPr="008C0757">
                    <w:rPr>
                      <w:rFonts w:ascii="Arial" w:hAnsi="Arial" w:cs="Arial"/>
                    </w:rPr>
                    <w:fldChar w:fldCharType="begin"/>
                  </w:r>
                  <w:r w:rsidRPr="008C0757">
                    <w:rPr>
                      <w:rFonts w:ascii="Arial" w:hAnsi="Arial" w:cs="Arial"/>
                    </w:rPr>
                    <w:instrText xml:space="preserve"> MERGEFIELD LOCATION_NAME </w:instrText>
                  </w:r>
                  <w:r w:rsidRPr="008C0757">
                    <w:rPr>
                      <w:rFonts w:ascii="Arial" w:hAnsi="Arial" w:cs="Arial"/>
                    </w:rPr>
                    <w:fldChar w:fldCharType="end"/>
                  </w:r>
                </w:p>
                <w:p w14:paraId="101CB207" w14:textId="507166EA" w:rsidR="002640C0" w:rsidRPr="008C0757" w:rsidRDefault="002640C0" w:rsidP="002640C0">
                  <w:pPr>
                    <w:ind w:right="186"/>
                    <w:jc w:val="right"/>
                    <w:rPr>
                      <w:rFonts w:ascii="Arial" w:hAnsi="Arial" w:cs="Arial"/>
                    </w:rPr>
                  </w:pPr>
                  <w:r w:rsidRPr="008C0757">
                    <w:rPr>
                      <w:rFonts w:ascii="Arial" w:hAnsi="Arial" w:cs="Arial"/>
                    </w:rPr>
                    <w:fldChar w:fldCharType="begin"/>
                  </w:r>
                  <w:r w:rsidRPr="008C0757">
                    <w:rPr>
                      <w:rFonts w:ascii="Arial" w:hAnsi="Arial" w:cs="Arial"/>
                    </w:rPr>
                    <w:instrText xml:space="preserve"> MERGEBARCODE PLOT_OBS_UNIT_ID CODE128 \h 850 </w:instrText>
                  </w:r>
                  <w:r w:rsidRPr="008C0757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2640C0" w:rsidRPr="008C0757" w14:paraId="23059640" w14:textId="77777777" w:rsidTr="003643CD">
              <w:trPr>
                <w:trHeight w:val="146"/>
              </w:trPr>
              <w:tc>
                <w:tcPr>
                  <w:tcW w:w="1559" w:type="dxa"/>
                  <w:vMerge/>
                </w:tcPr>
                <w:p w14:paraId="1C61804B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</w:tcPr>
                <w:p w14:paraId="6383889F" w14:textId="2985F600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  <w:r w:rsidRPr="008C0757">
                    <w:rPr>
                      <w:rFonts w:ascii="Arial" w:hAnsi="Arial" w:cs="Arial"/>
                    </w:rPr>
                    <w:t xml:space="preserve">Entry # </w:t>
                  </w:r>
                  <w:r w:rsidRPr="008C0757">
                    <w:rPr>
                      <w:rFonts w:ascii="Arial" w:hAnsi="Arial" w:cs="Arial"/>
                    </w:rPr>
                    <w:fldChar w:fldCharType="begin"/>
                  </w:r>
                  <w:r w:rsidRPr="008C0757">
                    <w:rPr>
                      <w:rFonts w:ascii="Arial" w:hAnsi="Arial" w:cs="Arial"/>
                    </w:rPr>
                    <w:instrText xml:space="preserve"> MERGEFIELD ENTRY_NO </w:instrText>
                  </w:r>
                  <w:r w:rsidRPr="008C075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6521" w:type="dxa"/>
                  <w:gridSpan w:val="2"/>
                  <w:vMerge/>
                </w:tcPr>
                <w:p w14:paraId="481D31A0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</w:tr>
            <w:tr w:rsidR="002640C0" w:rsidRPr="008C0757" w14:paraId="0A37CB96" w14:textId="77777777" w:rsidTr="003643CD">
              <w:trPr>
                <w:trHeight w:val="140"/>
              </w:trPr>
              <w:tc>
                <w:tcPr>
                  <w:tcW w:w="1559" w:type="dxa"/>
                  <w:vMerge/>
                </w:tcPr>
                <w:p w14:paraId="2861E7E6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</w:tcPr>
                <w:p w14:paraId="4F0A2371" w14:textId="133B336C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  <w:r w:rsidRPr="008C0757">
                    <w:rPr>
                      <w:rFonts w:ascii="Arial" w:hAnsi="Arial" w:cs="Arial"/>
                    </w:rPr>
                    <w:fldChar w:fldCharType="begin"/>
                  </w:r>
                  <w:r w:rsidRPr="008C0757">
                    <w:rPr>
                      <w:rFonts w:ascii="Arial" w:hAnsi="Arial" w:cs="Arial"/>
                    </w:rPr>
                    <w:instrText xml:space="preserve"> MERGEFIELD Study_Name </w:instrText>
                  </w:r>
                  <w:r w:rsidRPr="008C075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6521" w:type="dxa"/>
                  <w:gridSpan w:val="2"/>
                  <w:vMerge/>
                </w:tcPr>
                <w:p w14:paraId="52FE8B6E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</w:tr>
            <w:tr w:rsidR="002640C0" w:rsidRPr="008C0757" w14:paraId="77600AAC" w14:textId="77777777" w:rsidTr="003643CD">
              <w:trPr>
                <w:trHeight w:val="146"/>
              </w:trPr>
              <w:tc>
                <w:tcPr>
                  <w:tcW w:w="1559" w:type="dxa"/>
                  <w:vMerge/>
                </w:tcPr>
                <w:p w14:paraId="1989FE0E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</w:tcPr>
                <w:p w14:paraId="5DE41A47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521" w:type="dxa"/>
                  <w:gridSpan w:val="2"/>
                  <w:vMerge/>
                </w:tcPr>
                <w:p w14:paraId="12D102AB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</w:tr>
          </w:tbl>
          <w:p w14:paraId="26363873" w14:textId="77777777" w:rsidR="002640C0" w:rsidRDefault="002640C0" w:rsidP="002640C0">
            <w:pPr>
              <w:ind w:left="144" w:right="144"/>
            </w:pPr>
          </w:p>
        </w:tc>
      </w:tr>
      <w:tr w:rsidR="002640C0" w14:paraId="0D5F0AF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74"/>
        </w:trPr>
        <w:tc>
          <w:tcPr>
            <w:tcW w:w="12247" w:type="dxa"/>
          </w:tcPr>
          <w:tbl>
            <w:tblPr>
              <w:tblStyle w:val="TableGrid"/>
              <w:tblW w:w="10206" w:type="dxa"/>
              <w:tblInd w:w="19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2126"/>
              <w:gridCol w:w="3119"/>
              <w:gridCol w:w="3402"/>
            </w:tblGrid>
            <w:tr w:rsidR="002640C0" w:rsidRPr="008C0757" w14:paraId="7DFB067F" w14:textId="77777777" w:rsidTr="003643CD">
              <w:trPr>
                <w:trHeight w:val="146"/>
              </w:trPr>
              <w:tc>
                <w:tcPr>
                  <w:tcW w:w="1559" w:type="dxa"/>
                  <w:vMerge w:val="restart"/>
                </w:tcPr>
                <w:p w14:paraId="3A865D4C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</w:tcPr>
                <w:p w14:paraId="4FB60D57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9" w:type="dxa"/>
                </w:tcPr>
                <w:p w14:paraId="162AAF8E" w14:textId="5193CED6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  <w:r w:rsidRPr="00150349">
                    <w:rPr>
                      <w:rFonts w:ascii="Arial" w:hAnsi="Arial" w:cs="Arial"/>
                      <w:sz w:val="16"/>
                      <w:szCs w:val="16"/>
                    </w:rPr>
                    <w:fldChar w:fldCharType="begin"/>
                  </w:r>
                  <w:r w:rsidRPr="00150349">
                    <w:rPr>
                      <w:rFonts w:ascii="Arial" w:hAnsi="Arial" w:cs="Arial"/>
                      <w:sz w:val="16"/>
                      <w:szCs w:val="16"/>
                    </w:rPr>
                    <w:instrText xml:space="preserve"> NEXT </w:instrText>
                  </w:r>
                  <w:r w:rsidRPr="00150349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C0757">
                    <w:rPr>
                      <w:rFonts w:ascii="Arial" w:hAnsi="Arial" w:cs="Arial"/>
                    </w:rPr>
                    <w:t xml:space="preserve">Plot </w:t>
                  </w:r>
                  <w:r w:rsidRPr="008C0757">
                    <w:rPr>
                      <w:rFonts w:ascii="Arial" w:hAnsi="Arial" w:cs="Arial"/>
                    </w:rPr>
                    <w:fldChar w:fldCharType="begin"/>
                  </w:r>
                  <w:r w:rsidRPr="008C0757">
                    <w:rPr>
                      <w:rFonts w:ascii="Arial" w:hAnsi="Arial" w:cs="Arial"/>
                    </w:rPr>
                    <w:instrText xml:space="preserve"> MERGEFIELD PLOT_NO </w:instrText>
                  </w:r>
                  <w:r w:rsidRPr="008C075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402" w:type="dxa"/>
                </w:tcPr>
                <w:p w14:paraId="7E9D921B" w14:textId="2E72C375" w:rsidR="002640C0" w:rsidRPr="008C0757" w:rsidRDefault="002640C0" w:rsidP="002640C0">
                  <w:pPr>
                    <w:ind w:right="186"/>
                    <w:jc w:val="right"/>
                    <w:rPr>
                      <w:rFonts w:ascii="Arial" w:hAnsi="Arial" w:cs="Arial"/>
                    </w:rPr>
                  </w:pPr>
                  <w:r w:rsidRPr="008C0757">
                    <w:rPr>
                      <w:rFonts w:ascii="Arial" w:hAnsi="Arial" w:cs="Arial"/>
                    </w:rPr>
                    <w:fldChar w:fldCharType="begin"/>
                  </w:r>
                  <w:r w:rsidRPr="008C0757">
                    <w:rPr>
                      <w:rFonts w:ascii="Arial" w:hAnsi="Arial" w:cs="Arial"/>
                    </w:rPr>
                    <w:instrText xml:space="preserve"> MERGEFIELD DESIGNATION </w:instrText>
                  </w:r>
                  <w:r w:rsidRPr="008C0757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2640C0" w:rsidRPr="008C0757" w14:paraId="14A58019" w14:textId="77777777" w:rsidTr="003643CD">
              <w:trPr>
                <w:trHeight w:val="146"/>
              </w:trPr>
              <w:tc>
                <w:tcPr>
                  <w:tcW w:w="1559" w:type="dxa"/>
                  <w:vMerge/>
                </w:tcPr>
                <w:p w14:paraId="22353D89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</w:tcPr>
                <w:p w14:paraId="6F866CEF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521" w:type="dxa"/>
                  <w:gridSpan w:val="2"/>
                  <w:vMerge w:val="restart"/>
                </w:tcPr>
                <w:p w14:paraId="130E078F" w14:textId="03C11F92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  <w:r w:rsidRPr="008C0757">
                    <w:rPr>
                      <w:rFonts w:ascii="Arial" w:hAnsi="Arial" w:cs="Arial"/>
                    </w:rPr>
                    <w:fldChar w:fldCharType="begin"/>
                  </w:r>
                  <w:r w:rsidRPr="008C0757">
                    <w:rPr>
                      <w:rFonts w:ascii="Arial" w:hAnsi="Arial" w:cs="Arial"/>
                    </w:rPr>
                    <w:instrText xml:space="preserve"> MERGEFIELD LOCATION_NAME </w:instrText>
                  </w:r>
                  <w:r w:rsidRPr="008C0757">
                    <w:rPr>
                      <w:rFonts w:ascii="Arial" w:hAnsi="Arial" w:cs="Arial"/>
                    </w:rPr>
                    <w:fldChar w:fldCharType="end"/>
                  </w:r>
                </w:p>
                <w:p w14:paraId="1C44C0CF" w14:textId="22E4E321" w:rsidR="002640C0" w:rsidRPr="008C0757" w:rsidRDefault="002640C0" w:rsidP="002640C0">
                  <w:pPr>
                    <w:ind w:right="186"/>
                    <w:jc w:val="right"/>
                    <w:rPr>
                      <w:rFonts w:ascii="Arial" w:hAnsi="Arial" w:cs="Arial"/>
                    </w:rPr>
                  </w:pPr>
                  <w:r w:rsidRPr="008C0757">
                    <w:rPr>
                      <w:rFonts w:ascii="Arial" w:hAnsi="Arial" w:cs="Arial"/>
                    </w:rPr>
                    <w:fldChar w:fldCharType="begin"/>
                  </w:r>
                  <w:r w:rsidRPr="008C0757">
                    <w:rPr>
                      <w:rFonts w:ascii="Arial" w:hAnsi="Arial" w:cs="Arial"/>
                    </w:rPr>
                    <w:instrText xml:space="preserve"> MERGEBARCODE PLOT_OBS_UNIT_ID CODE128 \h 850 </w:instrText>
                  </w:r>
                  <w:r w:rsidRPr="008C0757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2640C0" w:rsidRPr="008C0757" w14:paraId="434CB877" w14:textId="77777777" w:rsidTr="003643CD">
              <w:trPr>
                <w:trHeight w:val="146"/>
              </w:trPr>
              <w:tc>
                <w:tcPr>
                  <w:tcW w:w="1559" w:type="dxa"/>
                  <w:vMerge/>
                </w:tcPr>
                <w:p w14:paraId="2C2FE9B8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</w:tcPr>
                <w:p w14:paraId="4525F8E2" w14:textId="41EA4094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  <w:r w:rsidRPr="008C0757">
                    <w:rPr>
                      <w:rFonts w:ascii="Arial" w:hAnsi="Arial" w:cs="Arial"/>
                    </w:rPr>
                    <w:t xml:space="preserve">Entry # </w:t>
                  </w:r>
                  <w:r w:rsidRPr="008C0757">
                    <w:rPr>
                      <w:rFonts w:ascii="Arial" w:hAnsi="Arial" w:cs="Arial"/>
                    </w:rPr>
                    <w:fldChar w:fldCharType="begin"/>
                  </w:r>
                  <w:r w:rsidRPr="008C0757">
                    <w:rPr>
                      <w:rFonts w:ascii="Arial" w:hAnsi="Arial" w:cs="Arial"/>
                    </w:rPr>
                    <w:instrText xml:space="preserve"> MERGEFIELD ENTRY_NO </w:instrText>
                  </w:r>
                  <w:r w:rsidRPr="008C075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6521" w:type="dxa"/>
                  <w:gridSpan w:val="2"/>
                  <w:vMerge/>
                </w:tcPr>
                <w:p w14:paraId="5CC9C30D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</w:tr>
            <w:tr w:rsidR="002640C0" w:rsidRPr="008C0757" w14:paraId="5AFF7F35" w14:textId="77777777" w:rsidTr="003643CD">
              <w:trPr>
                <w:trHeight w:val="140"/>
              </w:trPr>
              <w:tc>
                <w:tcPr>
                  <w:tcW w:w="1559" w:type="dxa"/>
                  <w:vMerge/>
                </w:tcPr>
                <w:p w14:paraId="714D98E6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</w:tcPr>
                <w:p w14:paraId="48EFB06E" w14:textId="52BC5491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  <w:r w:rsidRPr="008C0757">
                    <w:rPr>
                      <w:rFonts w:ascii="Arial" w:hAnsi="Arial" w:cs="Arial"/>
                    </w:rPr>
                    <w:fldChar w:fldCharType="begin"/>
                  </w:r>
                  <w:r w:rsidRPr="008C0757">
                    <w:rPr>
                      <w:rFonts w:ascii="Arial" w:hAnsi="Arial" w:cs="Arial"/>
                    </w:rPr>
                    <w:instrText xml:space="preserve"> MERGEFIELD Study_Name </w:instrText>
                  </w:r>
                  <w:r w:rsidRPr="008C075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6521" w:type="dxa"/>
                  <w:gridSpan w:val="2"/>
                  <w:vMerge/>
                </w:tcPr>
                <w:p w14:paraId="2E5055FC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</w:tr>
            <w:tr w:rsidR="002640C0" w:rsidRPr="008C0757" w14:paraId="458D9395" w14:textId="77777777" w:rsidTr="003643CD">
              <w:trPr>
                <w:trHeight w:val="146"/>
              </w:trPr>
              <w:tc>
                <w:tcPr>
                  <w:tcW w:w="1559" w:type="dxa"/>
                  <w:vMerge/>
                </w:tcPr>
                <w:p w14:paraId="16C00C38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</w:tcPr>
                <w:p w14:paraId="60A16C66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521" w:type="dxa"/>
                  <w:gridSpan w:val="2"/>
                  <w:vMerge/>
                </w:tcPr>
                <w:p w14:paraId="2BC87DC4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</w:tr>
          </w:tbl>
          <w:p w14:paraId="3AC40776" w14:textId="77777777" w:rsidR="002640C0" w:rsidRDefault="002640C0" w:rsidP="002640C0">
            <w:pPr>
              <w:ind w:left="144" w:right="144"/>
            </w:pPr>
          </w:p>
        </w:tc>
      </w:tr>
      <w:tr w:rsidR="002640C0" w14:paraId="5DE441C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74"/>
        </w:trPr>
        <w:tc>
          <w:tcPr>
            <w:tcW w:w="12247" w:type="dxa"/>
          </w:tcPr>
          <w:tbl>
            <w:tblPr>
              <w:tblStyle w:val="TableGrid"/>
              <w:tblW w:w="10206" w:type="dxa"/>
              <w:tblInd w:w="19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2126"/>
              <w:gridCol w:w="3119"/>
              <w:gridCol w:w="3402"/>
            </w:tblGrid>
            <w:tr w:rsidR="002640C0" w:rsidRPr="008C0757" w14:paraId="1DDF7C31" w14:textId="77777777" w:rsidTr="003643CD">
              <w:trPr>
                <w:trHeight w:val="146"/>
              </w:trPr>
              <w:tc>
                <w:tcPr>
                  <w:tcW w:w="1559" w:type="dxa"/>
                  <w:vMerge w:val="restart"/>
                </w:tcPr>
                <w:p w14:paraId="63638AA0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</w:tcPr>
                <w:p w14:paraId="7CCA119C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9" w:type="dxa"/>
                </w:tcPr>
                <w:p w14:paraId="6F1286AE" w14:textId="0F1EECB6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  <w:r w:rsidRPr="00150349">
                    <w:rPr>
                      <w:rFonts w:ascii="Arial" w:hAnsi="Arial" w:cs="Arial"/>
                      <w:sz w:val="16"/>
                      <w:szCs w:val="16"/>
                    </w:rPr>
                    <w:fldChar w:fldCharType="begin"/>
                  </w:r>
                  <w:r w:rsidRPr="00150349">
                    <w:rPr>
                      <w:rFonts w:ascii="Arial" w:hAnsi="Arial" w:cs="Arial"/>
                      <w:sz w:val="16"/>
                      <w:szCs w:val="16"/>
                    </w:rPr>
                    <w:instrText xml:space="preserve"> NEXT </w:instrText>
                  </w:r>
                  <w:r w:rsidRPr="00150349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C0757">
                    <w:rPr>
                      <w:rFonts w:ascii="Arial" w:hAnsi="Arial" w:cs="Arial"/>
                    </w:rPr>
                    <w:t xml:space="preserve">Plot </w:t>
                  </w:r>
                  <w:r w:rsidRPr="008C0757">
                    <w:rPr>
                      <w:rFonts w:ascii="Arial" w:hAnsi="Arial" w:cs="Arial"/>
                    </w:rPr>
                    <w:fldChar w:fldCharType="begin"/>
                  </w:r>
                  <w:r w:rsidRPr="008C0757">
                    <w:rPr>
                      <w:rFonts w:ascii="Arial" w:hAnsi="Arial" w:cs="Arial"/>
                    </w:rPr>
                    <w:instrText xml:space="preserve"> MERGEFIELD PLOT_NO </w:instrText>
                  </w:r>
                  <w:r w:rsidRPr="008C075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402" w:type="dxa"/>
                </w:tcPr>
                <w:p w14:paraId="34C5A88A" w14:textId="306BAC14" w:rsidR="002640C0" w:rsidRPr="008C0757" w:rsidRDefault="002640C0" w:rsidP="002640C0">
                  <w:pPr>
                    <w:ind w:right="186"/>
                    <w:jc w:val="right"/>
                    <w:rPr>
                      <w:rFonts w:ascii="Arial" w:hAnsi="Arial" w:cs="Arial"/>
                    </w:rPr>
                  </w:pPr>
                  <w:r w:rsidRPr="008C0757">
                    <w:rPr>
                      <w:rFonts w:ascii="Arial" w:hAnsi="Arial" w:cs="Arial"/>
                    </w:rPr>
                    <w:fldChar w:fldCharType="begin"/>
                  </w:r>
                  <w:r w:rsidRPr="008C0757">
                    <w:rPr>
                      <w:rFonts w:ascii="Arial" w:hAnsi="Arial" w:cs="Arial"/>
                    </w:rPr>
                    <w:instrText xml:space="preserve"> MERGEFIELD DESIGNATION </w:instrText>
                  </w:r>
                  <w:r w:rsidRPr="008C0757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2640C0" w:rsidRPr="008C0757" w14:paraId="1DD81B3A" w14:textId="77777777" w:rsidTr="003643CD">
              <w:trPr>
                <w:trHeight w:val="146"/>
              </w:trPr>
              <w:tc>
                <w:tcPr>
                  <w:tcW w:w="1559" w:type="dxa"/>
                  <w:vMerge/>
                </w:tcPr>
                <w:p w14:paraId="21AC3746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</w:tcPr>
                <w:p w14:paraId="66D1393E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521" w:type="dxa"/>
                  <w:gridSpan w:val="2"/>
                  <w:vMerge w:val="restart"/>
                </w:tcPr>
                <w:p w14:paraId="038DDDF0" w14:textId="2DB54A51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  <w:r w:rsidRPr="008C0757">
                    <w:rPr>
                      <w:rFonts w:ascii="Arial" w:hAnsi="Arial" w:cs="Arial"/>
                    </w:rPr>
                    <w:fldChar w:fldCharType="begin"/>
                  </w:r>
                  <w:r w:rsidRPr="008C0757">
                    <w:rPr>
                      <w:rFonts w:ascii="Arial" w:hAnsi="Arial" w:cs="Arial"/>
                    </w:rPr>
                    <w:instrText xml:space="preserve"> MERGEFIELD LOCATION_NAME </w:instrText>
                  </w:r>
                  <w:r w:rsidRPr="008C0757">
                    <w:rPr>
                      <w:rFonts w:ascii="Arial" w:hAnsi="Arial" w:cs="Arial"/>
                    </w:rPr>
                    <w:fldChar w:fldCharType="end"/>
                  </w:r>
                </w:p>
                <w:p w14:paraId="7487EE91" w14:textId="1EF0D11B" w:rsidR="002640C0" w:rsidRPr="008C0757" w:rsidRDefault="002640C0" w:rsidP="002640C0">
                  <w:pPr>
                    <w:ind w:right="186"/>
                    <w:jc w:val="right"/>
                    <w:rPr>
                      <w:rFonts w:ascii="Arial" w:hAnsi="Arial" w:cs="Arial"/>
                    </w:rPr>
                  </w:pPr>
                  <w:r w:rsidRPr="008C0757">
                    <w:rPr>
                      <w:rFonts w:ascii="Arial" w:hAnsi="Arial" w:cs="Arial"/>
                    </w:rPr>
                    <w:fldChar w:fldCharType="begin"/>
                  </w:r>
                  <w:r w:rsidRPr="008C0757">
                    <w:rPr>
                      <w:rFonts w:ascii="Arial" w:hAnsi="Arial" w:cs="Arial"/>
                    </w:rPr>
                    <w:instrText xml:space="preserve"> MERGEBARCODE PLOT_OBS_UNIT_ID CODE128 \h 850 </w:instrText>
                  </w:r>
                  <w:r w:rsidRPr="008C0757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2640C0" w:rsidRPr="008C0757" w14:paraId="29243C28" w14:textId="77777777" w:rsidTr="003643CD">
              <w:trPr>
                <w:trHeight w:val="146"/>
              </w:trPr>
              <w:tc>
                <w:tcPr>
                  <w:tcW w:w="1559" w:type="dxa"/>
                  <w:vMerge/>
                </w:tcPr>
                <w:p w14:paraId="06993EF0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</w:tcPr>
                <w:p w14:paraId="40103FE0" w14:textId="1792BDD2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  <w:r w:rsidRPr="008C0757">
                    <w:rPr>
                      <w:rFonts w:ascii="Arial" w:hAnsi="Arial" w:cs="Arial"/>
                    </w:rPr>
                    <w:t xml:space="preserve">Entry # </w:t>
                  </w:r>
                  <w:r w:rsidRPr="008C0757">
                    <w:rPr>
                      <w:rFonts w:ascii="Arial" w:hAnsi="Arial" w:cs="Arial"/>
                    </w:rPr>
                    <w:fldChar w:fldCharType="begin"/>
                  </w:r>
                  <w:r w:rsidRPr="008C0757">
                    <w:rPr>
                      <w:rFonts w:ascii="Arial" w:hAnsi="Arial" w:cs="Arial"/>
                    </w:rPr>
                    <w:instrText xml:space="preserve"> MERGEFIELD ENTRY_NO </w:instrText>
                  </w:r>
                  <w:r w:rsidRPr="008C075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6521" w:type="dxa"/>
                  <w:gridSpan w:val="2"/>
                  <w:vMerge/>
                </w:tcPr>
                <w:p w14:paraId="4A6F412D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</w:tr>
            <w:tr w:rsidR="002640C0" w:rsidRPr="008C0757" w14:paraId="6EBE07F1" w14:textId="77777777" w:rsidTr="003643CD">
              <w:trPr>
                <w:trHeight w:val="140"/>
              </w:trPr>
              <w:tc>
                <w:tcPr>
                  <w:tcW w:w="1559" w:type="dxa"/>
                  <w:vMerge/>
                </w:tcPr>
                <w:p w14:paraId="6E249814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</w:tcPr>
                <w:p w14:paraId="0CEB3765" w14:textId="7388DFED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  <w:r w:rsidRPr="008C0757">
                    <w:rPr>
                      <w:rFonts w:ascii="Arial" w:hAnsi="Arial" w:cs="Arial"/>
                    </w:rPr>
                    <w:fldChar w:fldCharType="begin"/>
                  </w:r>
                  <w:r w:rsidRPr="008C0757">
                    <w:rPr>
                      <w:rFonts w:ascii="Arial" w:hAnsi="Arial" w:cs="Arial"/>
                    </w:rPr>
                    <w:instrText xml:space="preserve"> MERGEFIELD Study_Name </w:instrText>
                  </w:r>
                  <w:r w:rsidRPr="008C075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6521" w:type="dxa"/>
                  <w:gridSpan w:val="2"/>
                  <w:vMerge/>
                </w:tcPr>
                <w:p w14:paraId="36B8E88C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</w:tr>
            <w:tr w:rsidR="002640C0" w:rsidRPr="008C0757" w14:paraId="01332284" w14:textId="77777777" w:rsidTr="003643CD">
              <w:trPr>
                <w:trHeight w:val="146"/>
              </w:trPr>
              <w:tc>
                <w:tcPr>
                  <w:tcW w:w="1559" w:type="dxa"/>
                  <w:vMerge/>
                </w:tcPr>
                <w:p w14:paraId="0B439487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</w:tcPr>
                <w:p w14:paraId="3AA5A8C7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521" w:type="dxa"/>
                  <w:gridSpan w:val="2"/>
                  <w:vMerge/>
                </w:tcPr>
                <w:p w14:paraId="0048BACE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</w:tr>
          </w:tbl>
          <w:p w14:paraId="1233878F" w14:textId="77777777" w:rsidR="002640C0" w:rsidRDefault="002640C0" w:rsidP="002640C0">
            <w:pPr>
              <w:ind w:left="144" w:right="144"/>
            </w:pPr>
          </w:p>
        </w:tc>
      </w:tr>
      <w:tr w:rsidR="002640C0" w14:paraId="0D7ECA4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74"/>
        </w:trPr>
        <w:tc>
          <w:tcPr>
            <w:tcW w:w="12247" w:type="dxa"/>
          </w:tcPr>
          <w:tbl>
            <w:tblPr>
              <w:tblStyle w:val="TableGrid"/>
              <w:tblW w:w="10206" w:type="dxa"/>
              <w:tblInd w:w="19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2126"/>
              <w:gridCol w:w="3119"/>
              <w:gridCol w:w="3402"/>
            </w:tblGrid>
            <w:tr w:rsidR="002640C0" w:rsidRPr="008C0757" w14:paraId="161AFCCF" w14:textId="77777777" w:rsidTr="003643CD">
              <w:trPr>
                <w:trHeight w:val="146"/>
              </w:trPr>
              <w:tc>
                <w:tcPr>
                  <w:tcW w:w="1559" w:type="dxa"/>
                  <w:vMerge w:val="restart"/>
                </w:tcPr>
                <w:p w14:paraId="21BFE5D7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</w:tcPr>
                <w:p w14:paraId="59E140AF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9" w:type="dxa"/>
                </w:tcPr>
                <w:p w14:paraId="317B54FD" w14:textId="770C1182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  <w:r w:rsidRPr="00150349">
                    <w:rPr>
                      <w:rFonts w:ascii="Arial" w:hAnsi="Arial" w:cs="Arial"/>
                      <w:sz w:val="16"/>
                      <w:szCs w:val="16"/>
                    </w:rPr>
                    <w:fldChar w:fldCharType="begin"/>
                  </w:r>
                  <w:r w:rsidRPr="00150349">
                    <w:rPr>
                      <w:rFonts w:ascii="Arial" w:hAnsi="Arial" w:cs="Arial"/>
                      <w:sz w:val="16"/>
                      <w:szCs w:val="16"/>
                    </w:rPr>
                    <w:instrText xml:space="preserve"> NEXT </w:instrText>
                  </w:r>
                  <w:r w:rsidRPr="00150349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C0757">
                    <w:rPr>
                      <w:rFonts w:ascii="Arial" w:hAnsi="Arial" w:cs="Arial"/>
                    </w:rPr>
                    <w:t xml:space="preserve">Plot </w:t>
                  </w:r>
                  <w:r w:rsidRPr="008C0757">
                    <w:rPr>
                      <w:rFonts w:ascii="Arial" w:hAnsi="Arial" w:cs="Arial"/>
                    </w:rPr>
                    <w:fldChar w:fldCharType="begin"/>
                  </w:r>
                  <w:r w:rsidRPr="008C0757">
                    <w:rPr>
                      <w:rFonts w:ascii="Arial" w:hAnsi="Arial" w:cs="Arial"/>
                    </w:rPr>
                    <w:instrText xml:space="preserve"> MERGEFIELD PLOT_NO </w:instrText>
                  </w:r>
                  <w:r w:rsidRPr="008C075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402" w:type="dxa"/>
                </w:tcPr>
                <w:p w14:paraId="63783876" w14:textId="2508A296" w:rsidR="002640C0" w:rsidRPr="008C0757" w:rsidRDefault="002640C0" w:rsidP="002640C0">
                  <w:pPr>
                    <w:ind w:right="186"/>
                    <w:jc w:val="right"/>
                    <w:rPr>
                      <w:rFonts w:ascii="Arial" w:hAnsi="Arial" w:cs="Arial"/>
                    </w:rPr>
                  </w:pPr>
                  <w:r w:rsidRPr="008C0757">
                    <w:rPr>
                      <w:rFonts w:ascii="Arial" w:hAnsi="Arial" w:cs="Arial"/>
                    </w:rPr>
                    <w:fldChar w:fldCharType="begin"/>
                  </w:r>
                  <w:r w:rsidRPr="008C0757">
                    <w:rPr>
                      <w:rFonts w:ascii="Arial" w:hAnsi="Arial" w:cs="Arial"/>
                    </w:rPr>
                    <w:instrText xml:space="preserve"> MERGEFIELD DESIGNATION </w:instrText>
                  </w:r>
                  <w:r w:rsidRPr="008C0757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2640C0" w:rsidRPr="008C0757" w14:paraId="4F14EA7C" w14:textId="77777777" w:rsidTr="003643CD">
              <w:trPr>
                <w:trHeight w:val="146"/>
              </w:trPr>
              <w:tc>
                <w:tcPr>
                  <w:tcW w:w="1559" w:type="dxa"/>
                  <w:vMerge/>
                </w:tcPr>
                <w:p w14:paraId="246140EE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</w:tcPr>
                <w:p w14:paraId="4204B8FC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521" w:type="dxa"/>
                  <w:gridSpan w:val="2"/>
                  <w:vMerge w:val="restart"/>
                </w:tcPr>
                <w:p w14:paraId="4A39832C" w14:textId="57521FCB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  <w:r w:rsidRPr="008C0757">
                    <w:rPr>
                      <w:rFonts w:ascii="Arial" w:hAnsi="Arial" w:cs="Arial"/>
                    </w:rPr>
                    <w:fldChar w:fldCharType="begin"/>
                  </w:r>
                  <w:r w:rsidRPr="008C0757">
                    <w:rPr>
                      <w:rFonts w:ascii="Arial" w:hAnsi="Arial" w:cs="Arial"/>
                    </w:rPr>
                    <w:instrText xml:space="preserve"> MERGEFIELD LOCATION_NAME </w:instrText>
                  </w:r>
                  <w:r w:rsidRPr="008C0757">
                    <w:rPr>
                      <w:rFonts w:ascii="Arial" w:hAnsi="Arial" w:cs="Arial"/>
                    </w:rPr>
                    <w:fldChar w:fldCharType="end"/>
                  </w:r>
                </w:p>
                <w:p w14:paraId="1B6A10D8" w14:textId="049A9DA5" w:rsidR="002640C0" w:rsidRPr="008C0757" w:rsidRDefault="002640C0" w:rsidP="002640C0">
                  <w:pPr>
                    <w:ind w:right="186"/>
                    <w:jc w:val="right"/>
                    <w:rPr>
                      <w:rFonts w:ascii="Arial" w:hAnsi="Arial" w:cs="Arial"/>
                    </w:rPr>
                  </w:pPr>
                  <w:r w:rsidRPr="008C0757">
                    <w:rPr>
                      <w:rFonts w:ascii="Arial" w:hAnsi="Arial" w:cs="Arial"/>
                    </w:rPr>
                    <w:fldChar w:fldCharType="begin"/>
                  </w:r>
                  <w:r w:rsidRPr="008C0757">
                    <w:rPr>
                      <w:rFonts w:ascii="Arial" w:hAnsi="Arial" w:cs="Arial"/>
                    </w:rPr>
                    <w:instrText xml:space="preserve"> MERGEBARCODE PLOT_OBS_UNIT_ID CODE128 \h 850 </w:instrText>
                  </w:r>
                  <w:r w:rsidRPr="008C0757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2640C0" w:rsidRPr="008C0757" w14:paraId="722BEB34" w14:textId="77777777" w:rsidTr="003643CD">
              <w:trPr>
                <w:trHeight w:val="146"/>
              </w:trPr>
              <w:tc>
                <w:tcPr>
                  <w:tcW w:w="1559" w:type="dxa"/>
                  <w:vMerge/>
                </w:tcPr>
                <w:p w14:paraId="707483D7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</w:tcPr>
                <w:p w14:paraId="40F2C56B" w14:textId="3A9E6FD3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  <w:r w:rsidRPr="008C0757">
                    <w:rPr>
                      <w:rFonts w:ascii="Arial" w:hAnsi="Arial" w:cs="Arial"/>
                    </w:rPr>
                    <w:t xml:space="preserve">Entry # </w:t>
                  </w:r>
                  <w:r w:rsidRPr="008C0757">
                    <w:rPr>
                      <w:rFonts w:ascii="Arial" w:hAnsi="Arial" w:cs="Arial"/>
                    </w:rPr>
                    <w:fldChar w:fldCharType="begin"/>
                  </w:r>
                  <w:r w:rsidRPr="008C0757">
                    <w:rPr>
                      <w:rFonts w:ascii="Arial" w:hAnsi="Arial" w:cs="Arial"/>
                    </w:rPr>
                    <w:instrText xml:space="preserve"> MERGEFIELD ENTRY_NO </w:instrText>
                  </w:r>
                  <w:r w:rsidRPr="008C075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6521" w:type="dxa"/>
                  <w:gridSpan w:val="2"/>
                  <w:vMerge/>
                </w:tcPr>
                <w:p w14:paraId="3C8C6C84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</w:tr>
            <w:tr w:rsidR="002640C0" w:rsidRPr="008C0757" w14:paraId="33FE0F5F" w14:textId="77777777" w:rsidTr="003643CD">
              <w:trPr>
                <w:trHeight w:val="140"/>
              </w:trPr>
              <w:tc>
                <w:tcPr>
                  <w:tcW w:w="1559" w:type="dxa"/>
                  <w:vMerge/>
                </w:tcPr>
                <w:p w14:paraId="19EB0F45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</w:tcPr>
                <w:p w14:paraId="69B59AC3" w14:textId="6B34C3EC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  <w:r w:rsidRPr="008C0757">
                    <w:rPr>
                      <w:rFonts w:ascii="Arial" w:hAnsi="Arial" w:cs="Arial"/>
                    </w:rPr>
                    <w:fldChar w:fldCharType="begin"/>
                  </w:r>
                  <w:r w:rsidRPr="008C0757">
                    <w:rPr>
                      <w:rFonts w:ascii="Arial" w:hAnsi="Arial" w:cs="Arial"/>
                    </w:rPr>
                    <w:instrText xml:space="preserve"> MERGEFIELD Study_Name </w:instrText>
                  </w:r>
                  <w:r w:rsidRPr="008C075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6521" w:type="dxa"/>
                  <w:gridSpan w:val="2"/>
                  <w:vMerge/>
                </w:tcPr>
                <w:p w14:paraId="76FF1CBA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</w:tr>
            <w:tr w:rsidR="002640C0" w:rsidRPr="008C0757" w14:paraId="76AD4742" w14:textId="77777777" w:rsidTr="003643CD">
              <w:trPr>
                <w:trHeight w:val="146"/>
              </w:trPr>
              <w:tc>
                <w:tcPr>
                  <w:tcW w:w="1559" w:type="dxa"/>
                  <w:vMerge/>
                </w:tcPr>
                <w:p w14:paraId="34A07678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</w:tcPr>
                <w:p w14:paraId="0AEDB3F6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521" w:type="dxa"/>
                  <w:gridSpan w:val="2"/>
                  <w:vMerge/>
                </w:tcPr>
                <w:p w14:paraId="5C1D9A17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</w:tr>
          </w:tbl>
          <w:p w14:paraId="18BC5E6A" w14:textId="77777777" w:rsidR="002640C0" w:rsidRDefault="002640C0" w:rsidP="002640C0">
            <w:pPr>
              <w:ind w:left="144" w:right="144"/>
            </w:pPr>
          </w:p>
        </w:tc>
      </w:tr>
      <w:tr w:rsidR="002640C0" w14:paraId="72AC32D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74"/>
        </w:trPr>
        <w:tc>
          <w:tcPr>
            <w:tcW w:w="12247" w:type="dxa"/>
          </w:tcPr>
          <w:tbl>
            <w:tblPr>
              <w:tblStyle w:val="TableGrid"/>
              <w:tblW w:w="10206" w:type="dxa"/>
              <w:tblInd w:w="19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2126"/>
              <w:gridCol w:w="3119"/>
              <w:gridCol w:w="3402"/>
            </w:tblGrid>
            <w:tr w:rsidR="002640C0" w:rsidRPr="008C0757" w14:paraId="17527AF1" w14:textId="77777777" w:rsidTr="003643CD">
              <w:trPr>
                <w:trHeight w:val="146"/>
              </w:trPr>
              <w:tc>
                <w:tcPr>
                  <w:tcW w:w="1559" w:type="dxa"/>
                  <w:vMerge w:val="restart"/>
                </w:tcPr>
                <w:p w14:paraId="7093A62F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</w:tcPr>
                <w:p w14:paraId="6B5B58F9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9" w:type="dxa"/>
                </w:tcPr>
                <w:p w14:paraId="2A714B0F" w14:textId="00F0E075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  <w:r w:rsidRPr="00150349">
                    <w:rPr>
                      <w:rFonts w:ascii="Arial" w:hAnsi="Arial" w:cs="Arial"/>
                      <w:sz w:val="16"/>
                      <w:szCs w:val="16"/>
                    </w:rPr>
                    <w:fldChar w:fldCharType="begin"/>
                  </w:r>
                  <w:r w:rsidRPr="00150349">
                    <w:rPr>
                      <w:rFonts w:ascii="Arial" w:hAnsi="Arial" w:cs="Arial"/>
                      <w:sz w:val="16"/>
                      <w:szCs w:val="16"/>
                    </w:rPr>
                    <w:instrText xml:space="preserve"> NEXT </w:instrText>
                  </w:r>
                  <w:r w:rsidRPr="00150349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C0757">
                    <w:rPr>
                      <w:rFonts w:ascii="Arial" w:hAnsi="Arial" w:cs="Arial"/>
                    </w:rPr>
                    <w:t xml:space="preserve">Plot </w:t>
                  </w:r>
                  <w:r w:rsidRPr="008C0757">
                    <w:rPr>
                      <w:rFonts w:ascii="Arial" w:hAnsi="Arial" w:cs="Arial"/>
                    </w:rPr>
                    <w:fldChar w:fldCharType="begin"/>
                  </w:r>
                  <w:r w:rsidRPr="008C0757">
                    <w:rPr>
                      <w:rFonts w:ascii="Arial" w:hAnsi="Arial" w:cs="Arial"/>
                    </w:rPr>
                    <w:instrText xml:space="preserve"> MERGEFIELD PLOT_NO </w:instrText>
                  </w:r>
                  <w:r w:rsidRPr="008C075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402" w:type="dxa"/>
                </w:tcPr>
                <w:p w14:paraId="57594900" w14:textId="33DF9430" w:rsidR="002640C0" w:rsidRPr="008C0757" w:rsidRDefault="002640C0" w:rsidP="002640C0">
                  <w:pPr>
                    <w:ind w:right="186"/>
                    <w:jc w:val="right"/>
                    <w:rPr>
                      <w:rFonts w:ascii="Arial" w:hAnsi="Arial" w:cs="Arial"/>
                    </w:rPr>
                  </w:pPr>
                  <w:r w:rsidRPr="008C0757">
                    <w:rPr>
                      <w:rFonts w:ascii="Arial" w:hAnsi="Arial" w:cs="Arial"/>
                    </w:rPr>
                    <w:fldChar w:fldCharType="begin"/>
                  </w:r>
                  <w:r w:rsidRPr="008C0757">
                    <w:rPr>
                      <w:rFonts w:ascii="Arial" w:hAnsi="Arial" w:cs="Arial"/>
                    </w:rPr>
                    <w:instrText xml:space="preserve"> MERGEFIELD DESIGNATION </w:instrText>
                  </w:r>
                  <w:r w:rsidRPr="008C0757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2640C0" w:rsidRPr="008C0757" w14:paraId="0D3487D6" w14:textId="77777777" w:rsidTr="003643CD">
              <w:trPr>
                <w:trHeight w:val="146"/>
              </w:trPr>
              <w:tc>
                <w:tcPr>
                  <w:tcW w:w="1559" w:type="dxa"/>
                  <w:vMerge/>
                </w:tcPr>
                <w:p w14:paraId="52431F48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</w:tcPr>
                <w:p w14:paraId="7413DBAE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521" w:type="dxa"/>
                  <w:gridSpan w:val="2"/>
                  <w:vMerge w:val="restart"/>
                </w:tcPr>
                <w:p w14:paraId="38DF89D6" w14:textId="2344CB4F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  <w:r w:rsidRPr="008C0757">
                    <w:rPr>
                      <w:rFonts w:ascii="Arial" w:hAnsi="Arial" w:cs="Arial"/>
                    </w:rPr>
                    <w:fldChar w:fldCharType="begin"/>
                  </w:r>
                  <w:r w:rsidRPr="008C0757">
                    <w:rPr>
                      <w:rFonts w:ascii="Arial" w:hAnsi="Arial" w:cs="Arial"/>
                    </w:rPr>
                    <w:instrText xml:space="preserve"> MERGEFIELD LOCATION_NAME </w:instrText>
                  </w:r>
                  <w:r w:rsidRPr="008C0757">
                    <w:rPr>
                      <w:rFonts w:ascii="Arial" w:hAnsi="Arial" w:cs="Arial"/>
                    </w:rPr>
                    <w:fldChar w:fldCharType="end"/>
                  </w:r>
                </w:p>
                <w:p w14:paraId="72B7B8AC" w14:textId="21385AD3" w:rsidR="002640C0" w:rsidRPr="008C0757" w:rsidRDefault="002640C0" w:rsidP="002640C0">
                  <w:pPr>
                    <w:ind w:right="186"/>
                    <w:jc w:val="right"/>
                    <w:rPr>
                      <w:rFonts w:ascii="Arial" w:hAnsi="Arial" w:cs="Arial"/>
                    </w:rPr>
                  </w:pPr>
                  <w:r w:rsidRPr="008C0757">
                    <w:rPr>
                      <w:rFonts w:ascii="Arial" w:hAnsi="Arial" w:cs="Arial"/>
                    </w:rPr>
                    <w:fldChar w:fldCharType="begin"/>
                  </w:r>
                  <w:r w:rsidRPr="008C0757">
                    <w:rPr>
                      <w:rFonts w:ascii="Arial" w:hAnsi="Arial" w:cs="Arial"/>
                    </w:rPr>
                    <w:instrText xml:space="preserve"> MERGEBARCODE PLOT_OBS_UNIT_ID CODE128 \h 850 </w:instrText>
                  </w:r>
                  <w:r w:rsidRPr="008C0757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2640C0" w:rsidRPr="008C0757" w14:paraId="631AB53F" w14:textId="77777777" w:rsidTr="003643CD">
              <w:trPr>
                <w:trHeight w:val="146"/>
              </w:trPr>
              <w:tc>
                <w:tcPr>
                  <w:tcW w:w="1559" w:type="dxa"/>
                  <w:vMerge/>
                </w:tcPr>
                <w:p w14:paraId="334BDF34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</w:tcPr>
                <w:p w14:paraId="00BEAC28" w14:textId="0A010691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  <w:r w:rsidRPr="008C0757">
                    <w:rPr>
                      <w:rFonts w:ascii="Arial" w:hAnsi="Arial" w:cs="Arial"/>
                    </w:rPr>
                    <w:t xml:space="preserve">Entry # </w:t>
                  </w:r>
                  <w:r w:rsidRPr="008C0757">
                    <w:rPr>
                      <w:rFonts w:ascii="Arial" w:hAnsi="Arial" w:cs="Arial"/>
                    </w:rPr>
                    <w:fldChar w:fldCharType="begin"/>
                  </w:r>
                  <w:r w:rsidRPr="008C0757">
                    <w:rPr>
                      <w:rFonts w:ascii="Arial" w:hAnsi="Arial" w:cs="Arial"/>
                    </w:rPr>
                    <w:instrText xml:space="preserve"> MERGEFIELD ENTRY_NO </w:instrText>
                  </w:r>
                  <w:r w:rsidRPr="008C075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6521" w:type="dxa"/>
                  <w:gridSpan w:val="2"/>
                  <w:vMerge/>
                </w:tcPr>
                <w:p w14:paraId="2DDF1AFA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</w:tr>
            <w:tr w:rsidR="002640C0" w:rsidRPr="008C0757" w14:paraId="1E0DEEB1" w14:textId="77777777" w:rsidTr="003643CD">
              <w:trPr>
                <w:trHeight w:val="140"/>
              </w:trPr>
              <w:tc>
                <w:tcPr>
                  <w:tcW w:w="1559" w:type="dxa"/>
                  <w:vMerge/>
                </w:tcPr>
                <w:p w14:paraId="12A821B8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</w:tcPr>
                <w:p w14:paraId="57225A52" w14:textId="6465A375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  <w:r w:rsidRPr="008C0757">
                    <w:rPr>
                      <w:rFonts w:ascii="Arial" w:hAnsi="Arial" w:cs="Arial"/>
                    </w:rPr>
                    <w:fldChar w:fldCharType="begin"/>
                  </w:r>
                  <w:r w:rsidRPr="008C0757">
                    <w:rPr>
                      <w:rFonts w:ascii="Arial" w:hAnsi="Arial" w:cs="Arial"/>
                    </w:rPr>
                    <w:instrText xml:space="preserve"> MERGEFIELD Study_Name </w:instrText>
                  </w:r>
                  <w:r w:rsidRPr="008C075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6521" w:type="dxa"/>
                  <w:gridSpan w:val="2"/>
                  <w:vMerge/>
                </w:tcPr>
                <w:p w14:paraId="5BEFEAC2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</w:tr>
            <w:tr w:rsidR="002640C0" w:rsidRPr="008C0757" w14:paraId="705AAAAB" w14:textId="77777777" w:rsidTr="003643CD">
              <w:trPr>
                <w:trHeight w:val="146"/>
              </w:trPr>
              <w:tc>
                <w:tcPr>
                  <w:tcW w:w="1559" w:type="dxa"/>
                  <w:vMerge/>
                </w:tcPr>
                <w:p w14:paraId="178ACA74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</w:tcPr>
                <w:p w14:paraId="428588ED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521" w:type="dxa"/>
                  <w:gridSpan w:val="2"/>
                  <w:vMerge/>
                </w:tcPr>
                <w:p w14:paraId="17E2BC33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</w:tr>
          </w:tbl>
          <w:p w14:paraId="54238B84" w14:textId="77777777" w:rsidR="002640C0" w:rsidRDefault="002640C0" w:rsidP="002640C0">
            <w:pPr>
              <w:ind w:left="144" w:right="144"/>
            </w:pPr>
          </w:p>
        </w:tc>
      </w:tr>
      <w:tr w:rsidR="002640C0" w14:paraId="31EEDAF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74"/>
        </w:trPr>
        <w:tc>
          <w:tcPr>
            <w:tcW w:w="12247" w:type="dxa"/>
          </w:tcPr>
          <w:tbl>
            <w:tblPr>
              <w:tblStyle w:val="TableGrid"/>
              <w:tblW w:w="10206" w:type="dxa"/>
              <w:tblInd w:w="19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2126"/>
              <w:gridCol w:w="3119"/>
              <w:gridCol w:w="3402"/>
            </w:tblGrid>
            <w:tr w:rsidR="002640C0" w:rsidRPr="008C0757" w14:paraId="5A3E18CE" w14:textId="77777777" w:rsidTr="003643CD">
              <w:trPr>
                <w:trHeight w:val="146"/>
              </w:trPr>
              <w:tc>
                <w:tcPr>
                  <w:tcW w:w="1559" w:type="dxa"/>
                  <w:vMerge w:val="restart"/>
                </w:tcPr>
                <w:p w14:paraId="61526086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</w:tcPr>
                <w:p w14:paraId="304DDF01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9" w:type="dxa"/>
                </w:tcPr>
                <w:p w14:paraId="3670F98A" w14:textId="37DBDC32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  <w:r w:rsidRPr="00150349">
                    <w:rPr>
                      <w:rFonts w:ascii="Arial" w:hAnsi="Arial" w:cs="Arial"/>
                      <w:sz w:val="16"/>
                      <w:szCs w:val="16"/>
                    </w:rPr>
                    <w:fldChar w:fldCharType="begin"/>
                  </w:r>
                  <w:r w:rsidRPr="00150349">
                    <w:rPr>
                      <w:rFonts w:ascii="Arial" w:hAnsi="Arial" w:cs="Arial"/>
                      <w:sz w:val="16"/>
                      <w:szCs w:val="16"/>
                    </w:rPr>
                    <w:instrText xml:space="preserve"> NEXT </w:instrText>
                  </w:r>
                  <w:r w:rsidRPr="00150349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C0757">
                    <w:rPr>
                      <w:rFonts w:ascii="Arial" w:hAnsi="Arial" w:cs="Arial"/>
                    </w:rPr>
                    <w:t xml:space="preserve">Plot </w:t>
                  </w:r>
                  <w:r w:rsidRPr="008C0757">
                    <w:rPr>
                      <w:rFonts w:ascii="Arial" w:hAnsi="Arial" w:cs="Arial"/>
                    </w:rPr>
                    <w:fldChar w:fldCharType="begin"/>
                  </w:r>
                  <w:r w:rsidRPr="008C0757">
                    <w:rPr>
                      <w:rFonts w:ascii="Arial" w:hAnsi="Arial" w:cs="Arial"/>
                    </w:rPr>
                    <w:instrText xml:space="preserve"> MERGEFIELD PLOT_NO </w:instrText>
                  </w:r>
                  <w:r w:rsidRPr="008C075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402" w:type="dxa"/>
                </w:tcPr>
                <w:p w14:paraId="2721E43F" w14:textId="089B4D26" w:rsidR="002640C0" w:rsidRPr="008C0757" w:rsidRDefault="002640C0" w:rsidP="002640C0">
                  <w:pPr>
                    <w:ind w:right="186"/>
                    <w:jc w:val="right"/>
                    <w:rPr>
                      <w:rFonts w:ascii="Arial" w:hAnsi="Arial" w:cs="Arial"/>
                    </w:rPr>
                  </w:pPr>
                  <w:r w:rsidRPr="008C0757">
                    <w:rPr>
                      <w:rFonts w:ascii="Arial" w:hAnsi="Arial" w:cs="Arial"/>
                    </w:rPr>
                    <w:fldChar w:fldCharType="begin"/>
                  </w:r>
                  <w:r w:rsidRPr="008C0757">
                    <w:rPr>
                      <w:rFonts w:ascii="Arial" w:hAnsi="Arial" w:cs="Arial"/>
                    </w:rPr>
                    <w:instrText xml:space="preserve"> MERGEFIELD DESIGNATION </w:instrText>
                  </w:r>
                  <w:r w:rsidRPr="008C0757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2640C0" w:rsidRPr="008C0757" w14:paraId="4C4C5997" w14:textId="77777777" w:rsidTr="003643CD">
              <w:trPr>
                <w:trHeight w:val="146"/>
              </w:trPr>
              <w:tc>
                <w:tcPr>
                  <w:tcW w:w="1559" w:type="dxa"/>
                  <w:vMerge/>
                </w:tcPr>
                <w:p w14:paraId="1B4A8176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</w:tcPr>
                <w:p w14:paraId="1455518E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521" w:type="dxa"/>
                  <w:gridSpan w:val="2"/>
                  <w:vMerge w:val="restart"/>
                </w:tcPr>
                <w:p w14:paraId="28266537" w14:textId="48EB5C42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  <w:r w:rsidRPr="008C0757">
                    <w:rPr>
                      <w:rFonts w:ascii="Arial" w:hAnsi="Arial" w:cs="Arial"/>
                    </w:rPr>
                    <w:fldChar w:fldCharType="begin"/>
                  </w:r>
                  <w:r w:rsidRPr="008C0757">
                    <w:rPr>
                      <w:rFonts w:ascii="Arial" w:hAnsi="Arial" w:cs="Arial"/>
                    </w:rPr>
                    <w:instrText xml:space="preserve"> MERGEFIELD LOCATION_NAME </w:instrText>
                  </w:r>
                  <w:r w:rsidRPr="008C0757">
                    <w:rPr>
                      <w:rFonts w:ascii="Arial" w:hAnsi="Arial" w:cs="Arial"/>
                    </w:rPr>
                    <w:fldChar w:fldCharType="end"/>
                  </w:r>
                </w:p>
                <w:p w14:paraId="6405C466" w14:textId="083F2553" w:rsidR="002640C0" w:rsidRPr="008C0757" w:rsidRDefault="002640C0" w:rsidP="002640C0">
                  <w:pPr>
                    <w:ind w:right="186"/>
                    <w:jc w:val="right"/>
                    <w:rPr>
                      <w:rFonts w:ascii="Arial" w:hAnsi="Arial" w:cs="Arial"/>
                    </w:rPr>
                  </w:pPr>
                  <w:r w:rsidRPr="008C0757">
                    <w:rPr>
                      <w:rFonts w:ascii="Arial" w:hAnsi="Arial" w:cs="Arial"/>
                    </w:rPr>
                    <w:fldChar w:fldCharType="begin"/>
                  </w:r>
                  <w:r w:rsidRPr="008C0757">
                    <w:rPr>
                      <w:rFonts w:ascii="Arial" w:hAnsi="Arial" w:cs="Arial"/>
                    </w:rPr>
                    <w:instrText xml:space="preserve"> MERGEBARCODE PLOT_OBS_UNIT_ID CODE128 \h 850 </w:instrText>
                  </w:r>
                  <w:r w:rsidRPr="008C0757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2640C0" w:rsidRPr="008C0757" w14:paraId="575BABF0" w14:textId="77777777" w:rsidTr="003643CD">
              <w:trPr>
                <w:trHeight w:val="146"/>
              </w:trPr>
              <w:tc>
                <w:tcPr>
                  <w:tcW w:w="1559" w:type="dxa"/>
                  <w:vMerge/>
                </w:tcPr>
                <w:p w14:paraId="2815DC36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</w:tcPr>
                <w:p w14:paraId="69ADBBBC" w14:textId="7987905B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  <w:r w:rsidRPr="008C0757">
                    <w:rPr>
                      <w:rFonts w:ascii="Arial" w:hAnsi="Arial" w:cs="Arial"/>
                    </w:rPr>
                    <w:t xml:space="preserve">Entry # </w:t>
                  </w:r>
                  <w:r w:rsidRPr="008C0757">
                    <w:rPr>
                      <w:rFonts w:ascii="Arial" w:hAnsi="Arial" w:cs="Arial"/>
                    </w:rPr>
                    <w:fldChar w:fldCharType="begin"/>
                  </w:r>
                  <w:r w:rsidRPr="008C0757">
                    <w:rPr>
                      <w:rFonts w:ascii="Arial" w:hAnsi="Arial" w:cs="Arial"/>
                    </w:rPr>
                    <w:instrText xml:space="preserve"> MERGEFIELD ENTRY_NO </w:instrText>
                  </w:r>
                  <w:r w:rsidRPr="008C075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6521" w:type="dxa"/>
                  <w:gridSpan w:val="2"/>
                  <w:vMerge/>
                </w:tcPr>
                <w:p w14:paraId="49081D5F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</w:tr>
            <w:tr w:rsidR="002640C0" w:rsidRPr="008C0757" w14:paraId="310ED30A" w14:textId="77777777" w:rsidTr="003643CD">
              <w:trPr>
                <w:trHeight w:val="140"/>
              </w:trPr>
              <w:tc>
                <w:tcPr>
                  <w:tcW w:w="1559" w:type="dxa"/>
                  <w:vMerge/>
                </w:tcPr>
                <w:p w14:paraId="72DFFBA3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</w:tcPr>
                <w:p w14:paraId="15C59A2C" w14:textId="60B9DD88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  <w:r w:rsidRPr="008C0757">
                    <w:rPr>
                      <w:rFonts w:ascii="Arial" w:hAnsi="Arial" w:cs="Arial"/>
                    </w:rPr>
                    <w:fldChar w:fldCharType="begin"/>
                  </w:r>
                  <w:r w:rsidRPr="008C0757">
                    <w:rPr>
                      <w:rFonts w:ascii="Arial" w:hAnsi="Arial" w:cs="Arial"/>
                    </w:rPr>
                    <w:instrText xml:space="preserve"> MERGEFIELD Study_Name </w:instrText>
                  </w:r>
                  <w:r w:rsidRPr="008C075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6521" w:type="dxa"/>
                  <w:gridSpan w:val="2"/>
                  <w:vMerge/>
                </w:tcPr>
                <w:p w14:paraId="58B84A7F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</w:tr>
            <w:tr w:rsidR="002640C0" w:rsidRPr="008C0757" w14:paraId="3EC4FD0B" w14:textId="77777777" w:rsidTr="003643CD">
              <w:trPr>
                <w:trHeight w:val="146"/>
              </w:trPr>
              <w:tc>
                <w:tcPr>
                  <w:tcW w:w="1559" w:type="dxa"/>
                  <w:vMerge/>
                </w:tcPr>
                <w:p w14:paraId="20C2E580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</w:tcPr>
                <w:p w14:paraId="6FEB222F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521" w:type="dxa"/>
                  <w:gridSpan w:val="2"/>
                  <w:vMerge/>
                </w:tcPr>
                <w:p w14:paraId="2A8B583E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</w:tr>
          </w:tbl>
          <w:p w14:paraId="53279E40" w14:textId="77777777" w:rsidR="002640C0" w:rsidRDefault="002640C0" w:rsidP="002640C0">
            <w:pPr>
              <w:ind w:left="144" w:right="144"/>
            </w:pPr>
          </w:p>
        </w:tc>
      </w:tr>
      <w:tr w:rsidR="002640C0" w14:paraId="329DEB4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74"/>
        </w:trPr>
        <w:tc>
          <w:tcPr>
            <w:tcW w:w="12247" w:type="dxa"/>
          </w:tcPr>
          <w:tbl>
            <w:tblPr>
              <w:tblStyle w:val="TableGrid"/>
              <w:tblW w:w="10206" w:type="dxa"/>
              <w:tblInd w:w="19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2126"/>
              <w:gridCol w:w="3119"/>
              <w:gridCol w:w="3402"/>
            </w:tblGrid>
            <w:tr w:rsidR="002640C0" w:rsidRPr="008C0757" w14:paraId="67E84435" w14:textId="77777777" w:rsidTr="003643CD">
              <w:trPr>
                <w:trHeight w:val="146"/>
              </w:trPr>
              <w:tc>
                <w:tcPr>
                  <w:tcW w:w="1559" w:type="dxa"/>
                  <w:vMerge w:val="restart"/>
                </w:tcPr>
                <w:p w14:paraId="262C6384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</w:tcPr>
                <w:p w14:paraId="0FF29499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19" w:type="dxa"/>
                </w:tcPr>
                <w:p w14:paraId="683B7CA8" w14:textId="55E7E2FF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  <w:r w:rsidRPr="00150349">
                    <w:rPr>
                      <w:rFonts w:ascii="Arial" w:hAnsi="Arial" w:cs="Arial"/>
                      <w:sz w:val="16"/>
                      <w:szCs w:val="16"/>
                    </w:rPr>
                    <w:fldChar w:fldCharType="begin"/>
                  </w:r>
                  <w:r w:rsidRPr="00150349">
                    <w:rPr>
                      <w:rFonts w:ascii="Arial" w:hAnsi="Arial" w:cs="Arial"/>
                      <w:sz w:val="16"/>
                      <w:szCs w:val="16"/>
                    </w:rPr>
                    <w:instrText xml:space="preserve"> NEXT </w:instrText>
                  </w:r>
                  <w:r w:rsidRPr="00150349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8C0757">
                    <w:rPr>
                      <w:rFonts w:ascii="Arial" w:hAnsi="Arial" w:cs="Arial"/>
                    </w:rPr>
                    <w:t xml:space="preserve">Plot </w:t>
                  </w:r>
                  <w:r w:rsidRPr="008C0757">
                    <w:rPr>
                      <w:rFonts w:ascii="Arial" w:hAnsi="Arial" w:cs="Arial"/>
                    </w:rPr>
                    <w:fldChar w:fldCharType="begin"/>
                  </w:r>
                  <w:r w:rsidRPr="008C0757">
                    <w:rPr>
                      <w:rFonts w:ascii="Arial" w:hAnsi="Arial" w:cs="Arial"/>
                    </w:rPr>
                    <w:instrText xml:space="preserve"> MERGEFIELD PLOT_NO </w:instrText>
                  </w:r>
                  <w:r w:rsidRPr="008C075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402" w:type="dxa"/>
                </w:tcPr>
                <w:p w14:paraId="4D2A3962" w14:textId="3BFC34AB" w:rsidR="002640C0" w:rsidRPr="008C0757" w:rsidRDefault="002640C0" w:rsidP="002640C0">
                  <w:pPr>
                    <w:ind w:right="186"/>
                    <w:jc w:val="right"/>
                    <w:rPr>
                      <w:rFonts w:ascii="Arial" w:hAnsi="Arial" w:cs="Arial"/>
                    </w:rPr>
                  </w:pPr>
                  <w:r w:rsidRPr="008C0757">
                    <w:rPr>
                      <w:rFonts w:ascii="Arial" w:hAnsi="Arial" w:cs="Arial"/>
                    </w:rPr>
                    <w:fldChar w:fldCharType="begin"/>
                  </w:r>
                  <w:r w:rsidRPr="008C0757">
                    <w:rPr>
                      <w:rFonts w:ascii="Arial" w:hAnsi="Arial" w:cs="Arial"/>
                    </w:rPr>
                    <w:instrText xml:space="preserve"> MERGEFIELD DESIGNATION </w:instrText>
                  </w:r>
                  <w:r w:rsidRPr="008C0757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2640C0" w:rsidRPr="008C0757" w14:paraId="05C8DF6B" w14:textId="77777777" w:rsidTr="003643CD">
              <w:trPr>
                <w:trHeight w:val="146"/>
              </w:trPr>
              <w:tc>
                <w:tcPr>
                  <w:tcW w:w="1559" w:type="dxa"/>
                  <w:vMerge/>
                </w:tcPr>
                <w:p w14:paraId="548D9CC3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</w:tcPr>
                <w:p w14:paraId="57C3DA2D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521" w:type="dxa"/>
                  <w:gridSpan w:val="2"/>
                  <w:vMerge w:val="restart"/>
                </w:tcPr>
                <w:p w14:paraId="0F95DB6C" w14:textId="557D4A6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  <w:r w:rsidRPr="008C0757">
                    <w:rPr>
                      <w:rFonts w:ascii="Arial" w:hAnsi="Arial" w:cs="Arial"/>
                    </w:rPr>
                    <w:fldChar w:fldCharType="begin"/>
                  </w:r>
                  <w:r w:rsidRPr="008C0757">
                    <w:rPr>
                      <w:rFonts w:ascii="Arial" w:hAnsi="Arial" w:cs="Arial"/>
                    </w:rPr>
                    <w:instrText xml:space="preserve"> MERGEFIELD LOCATION_NAME </w:instrText>
                  </w:r>
                  <w:r w:rsidRPr="008C0757">
                    <w:rPr>
                      <w:rFonts w:ascii="Arial" w:hAnsi="Arial" w:cs="Arial"/>
                    </w:rPr>
                    <w:fldChar w:fldCharType="end"/>
                  </w:r>
                </w:p>
                <w:p w14:paraId="030F875E" w14:textId="429C39CB" w:rsidR="002640C0" w:rsidRPr="008C0757" w:rsidRDefault="002640C0" w:rsidP="002640C0">
                  <w:pPr>
                    <w:ind w:right="186"/>
                    <w:jc w:val="right"/>
                    <w:rPr>
                      <w:rFonts w:ascii="Arial" w:hAnsi="Arial" w:cs="Arial"/>
                    </w:rPr>
                  </w:pPr>
                  <w:r w:rsidRPr="008C0757">
                    <w:rPr>
                      <w:rFonts w:ascii="Arial" w:hAnsi="Arial" w:cs="Arial"/>
                    </w:rPr>
                    <w:fldChar w:fldCharType="begin"/>
                  </w:r>
                  <w:r w:rsidRPr="008C0757">
                    <w:rPr>
                      <w:rFonts w:ascii="Arial" w:hAnsi="Arial" w:cs="Arial"/>
                    </w:rPr>
                    <w:instrText xml:space="preserve"> MERGEBARCODE PLOT_OBS_UNIT_ID CODE128 \h 850 </w:instrText>
                  </w:r>
                  <w:r w:rsidRPr="008C0757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2640C0" w:rsidRPr="008C0757" w14:paraId="75F799A9" w14:textId="77777777" w:rsidTr="003643CD">
              <w:trPr>
                <w:trHeight w:val="146"/>
              </w:trPr>
              <w:tc>
                <w:tcPr>
                  <w:tcW w:w="1559" w:type="dxa"/>
                  <w:vMerge/>
                </w:tcPr>
                <w:p w14:paraId="062FBD2E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</w:tcPr>
                <w:p w14:paraId="707945BF" w14:textId="7E61FB8E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  <w:r w:rsidRPr="008C0757">
                    <w:rPr>
                      <w:rFonts w:ascii="Arial" w:hAnsi="Arial" w:cs="Arial"/>
                    </w:rPr>
                    <w:t xml:space="preserve">Entry # </w:t>
                  </w:r>
                  <w:r w:rsidRPr="008C0757">
                    <w:rPr>
                      <w:rFonts w:ascii="Arial" w:hAnsi="Arial" w:cs="Arial"/>
                    </w:rPr>
                    <w:fldChar w:fldCharType="begin"/>
                  </w:r>
                  <w:r w:rsidRPr="008C0757">
                    <w:rPr>
                      <w:rFonts w:ascii="Arial" w:hAnsi="Arial" w:cs="Arial"/>
                    </w:rPr>
                    <w:instrText xml:space="preserve"> MERGEFIELD ENTRY_NO </w:instrText>
                  </w:r>
                  <w:r w:rsidRPr="008C075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6521" w:type="dxa"/>
                  <w:gridSpan w:val="2"/>
                  <w:vMerge/>
                </w:tcPr>
                <w:p w14:paraId="77759C3C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</w:tr>
            <w:tr w:rsidR="002640C0" w:rsidRPr="008C0757" w14:paraId="21876C5A" w14:textId="77777777" w:rsidTr="003643CD">
              <w:trPr>
                <w:trHeight w:val="140"/>
              </w:trPr>
              <w:tc>
                <w:tcPr>
                  <w:tcW w:w="1559" w:type="dxa"/>
                  <w:vMerge/>
                </w:tcPr>
                <w:p w14:paraId="36CEEFF1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</w:tcPr>
                <w:p w14:paraId="3BD7BAA8" w14:textId="0FFC7C7C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  <w:r w:rsidRPr="008C0757">
                    <w:rPr>
                      <w:rFonts w:ascii="Arial" w:hAnsi="Arial" w:cs="Arial"/>
                    </w:rPr>
                    <w:fldChar w:fldCharType="begin"/>
                  </w:r>
                  <w:r w:rsidRPr="008C0757">
                    <w:rPr>
                      <w:rFonts w:ascii="Arial" w:hAnsi="Arial" w:cs="Arial"/>
                    </w:rPr>
                    <w:instrText xml:space="preserve"> MERGEFIELD Study_Name </w:instrText>
                  </w:r>
                  <w:r w:rsidRPr="008C075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6521" w:type="dxa"/>
                  <w:gridSpan w:val="2"/>
                  <w:vMerge/>
                </w:tcPr>
                <w:p w14:paraId="5E208B28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</w:tr>
            <w:tr w:rsidR="002640C0" w:rsidRPr="008C0757" w14:paraId="37456B93" w14:textId="77777777" w:rsidTr="003643CD">
              <w:trPr>
                <w:trHeight w:val="146"/>
              </w:trPr>
              <w:tc>
                <w:tcPr>
                  <w:tcW w:w="1559" w:type="dxa"/>
                  <w:vMerge/>
                </w:tcPr>
                <w:p w14:paraId="635484F8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6" w:type="dxa"/>
                </w:tcPr>
                <w:p w14:paraId="3C7E1ADA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521" w:type="dxa"/>
                  <w:gridSpan w:val="2"/>
                  <w:vMerge/>
                </w:tcPr>
                <w:p w14:paraId="4CD8E13B" w14:textId="77777777" w:rsidR="002640C0" w:rsidRPr="008C0757" w:rsidRDefault="002640C0" w:rsidP="002640C0">
                  <w:pPr>
                    <w:ind w:right="186"/>
                    <w:rPr>
                      <w:rFonts w:ascii="Arial" w:hAnsi="Arial" w:cs="Arial"/>
                    </w:rPr>
                  </w:pPr>
                </w:p>
              </w:tc>
            </w:tr>
          </w:tbl>
          <w:p w14:paraId="3353D84E" w14:textId="77777777" w:rsidR="002640C0" w:rsidRDefault="002640C0" w:rsidP="002640C0">
            <w:pPr>
              <w:ind w:left="144" w:right="144"/>
            </w:pPr>
          </w:p>
        </w:tc>
      </w:tr>
    </w:tbl>
    <w:p w14:paraId="6F56B197" w14:textId="77777777" w:rsidR="002640C0" w:rsidRPr="002640C0" w:rsidRDefault="002640C0" w:rsidP="002640C0">
      <w:pPr>
        <w:ind w:left="144" w:right="144"/>
        <w:rPr>
          <w:vanish/>
        </w:rPr>
      </w:pPr>
    </w:p>
    <w:sectPr w:rsidR="002640C0" w:rsidRPr="002640C0" w:rsidSect="002640C0">
      <w:type w:val="continuous"/>
      <w:pgSz w:w="12247" w:h="15933"/>
      <w:pgMar w:top="851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corin\Downloads\Copy of Labels-for-AYT 2020 TRIAL-AYT 2020 TRIAL-PLOTDATA-20210217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Labels-for-AYT 2020 TRIAL-AYT 2$'`"/>
    <w:activeRecord w:val="0"/>
    <w:odso>
      <w:udl w:val="Provider=Microsoft.ACE.OLEDB.12.0;User ID=Admin;Data Source=C:\Users\corin\Downloads\Copy of Labels-for-AYT 2020 TRIAL-AYT 2020 TRIAL-PLOTDATA-20210217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Labels-for-AYT 2020 TRIAL-AYT 2$'"/>
      <w:src r:id="rId1"/>
      <w:colDelim w:val="9"/>
      <w:type w:val="database"/>
      <w:fHdr/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  <w:fieldMapData>
        <w:lid w:val="en-SG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0C0"/>
    <w:rsid w:val="002640C0"/>
    <w:rsid w:val="003643CD"/>
    <w:rsid w:val="00383543"/>
    <w:rsid w:val="006B7EE7"/>
    <w:rsid w:val="00B2226E"/>
    <w:rsid w:val="00CD4E51"/>
    <w:rsid w:val="00FB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590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corin\Downloads\Copy%20of%20Labels-for-AYT%202020%20TRIAL-AYT%202020%20TRIAL-PLOTDATA-20210217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Template_TagLabels_VLX1081SWH_v3</Template>
  <TotalTime>15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Habito</dc:creator>
  <cp:keywords/>
  <dc:description/>
  <cp:lastModifiedBy>Corina Habito</cp:lastModifiedBy>
  <cp:revision>3</cp:revision>
  <dcterms:created xsi:type="dcterms:W3CDTF">2021-04-09T18:33:00Z</dcterms:created>
  <dcterms:modified xsi:type="dcterms:W3CDTF">2021-04-14T15:28:00Z</dcterms:modified>
</cp:coreProperties>
</file>