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91"/>
      </w:tblGrid>
      <w:tr w:rsidR="00636E7E" w14:paraId="3BB64BB0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E63AC4" w14:paraId="4FF3B448" w14:textId="05E86111" w:rsidTr="004F4406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5FFADF27" w14:textId="4C755A0D" w:rsidR="00E63AC4" w:rsidRDefault="00E63AC4" w:rsidP="005578E0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 w:rsidR="004F4406">
                    <w:fldChar w:fldCharType="begin"/>
                  </w:r>
                  <w:r w:rsidR="004F4406">
                    <w:instrText xml:space="preserve"> MERGEFIELD Stock_id </w:instrText>
                  </w:r>
                  <w:r w:rsidR="004F4406">
                    <w:fldChar w:fldCharType="end"/>
                  </w:r>
                  <w:r w:rsidR="004F4406">
                    <w:fldChar w:fldCharType="begin"/>
                  </w:r>
                  <w:r w:rsidR="004F4406">
                    <w:instrText xml:space="preserve"> MERGEFIELD Storage_location_abbr </w:instrText>
                  </w:r>
                  <w:r w:rsidR="004F4406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2C3031D0" w14:textId="5894AC7E" w:rsidR="00E63AC4" w:rsidRDefault="00E63AC4" w:rsidP="005578E0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3EE08A83" w14:textId="1470958C" w:rsidR="00E63AC4" w:rsidRDefault="00E63AC4" w:rsidP="00BF4E7B">
                  <w:pPr>
                    <w:ind w:right="186"/>
                  </w:pPr>
                  <w:r>
                    <w:t xml:space="preserve">Plot </w:t>
                  </w:r>
                  <w:fldSimple w:instr=" MERGEFIELD PLOT_NO ">
                    <w:r w:rsidR="004D3A29">
                      <w:rPr>
                        <w:noProof/>
                      </w:rPr>
                      <w:t>1</w:t>
                    </w:r>
                  </w:fldSimple>
                  <w:r>
                    <w:t xml:space="preserve"> </w:t>
                  </w:r>
                </w:p>
              </w:tc>
            </w:tr>
            <w:tr w:rsidR="00E63AC4" w14:paraId="735FDE19" w14:textId="472EAC6A" w:rsidTr="004F4406">
              <w:trPr>
                <w:trHeight w:val="263"/>
              </w:trPr>
              <w:tc>
                <w:tcPr>
                  <w:tcW w:w="1417" w:type="dxa"/>
                  <w:vMerge/>
                </w:tcPr>
                <w:p w14:paraId="2BDCD405" w14:textId="77777777" w:rsidR="00E63AC4" w:rsidRDefault="00E63AC4" w:rsidP="005578E0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71E182B2" w14:textId="7C039F35" w:rsidR="00E63AC4" w:rsidRDefault="00E63AC4" w:rsidP="005578E0">
                  <w:pPr>
                    <w:ind w:right="186"/>
                    <w:jc w:val="right"/>
                  </w:pPr>
                  <w:r>
                    <w:t xml:space="preserve">Entry # </w:t>
                  </w:r>
                  <w:fldSimple w:instr=" MERGEFIELD ENTRY_NO ">
                    <w:r w:rsidR="004D3A29">
                      <w:rPr>
                        <w:noProof/>
                      </w:rPr>
                      <w:t>14</w:t>
                    </w:r>
                  </w:fldSimple>
                </w:p>
              </w:tc>
              <w:tc>
                <w:tcPr>
                  <w:tcW w:w="5205" w:type="dxa"/>
                  <w:vMerge w:val="restart"/>
                </w:tcPr>
                <w:p w14:paraId="23E3CE9A" w14:textId="490DD496" w:rsidR="00E63AC4" w:rsidRPr="004D3A29" w:rsidRDefault="00E63AC4" w:rsidP="00BF4E7B">
                  <w:pPr>
                    <w:ind w:right="186"/>
                    <w:jc w:val="right"/>
                  </w:pPr>
                  <w:fldSimple w:instr=" MERGEFIELD DESIGNATION ">
                    <w:r w:rsidR="004D3A29">
                      <w:rPr>
                        <w:noProof/>
                      </w:rPr>
                      <w:t>30/F/50/93</w:t>
                    </w:r>
                  </w:fldSimple>
                </w:p>
                <w:p w14:paraId="64993CC4" w14:textId="153EEC5E" w:rsidR="00E63AC4" w:rsidRDefault="004D3A29" w:rsidP="005578E0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"dccc735a-27da-4320-9454-acf36819f6fb"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E63AC4" w14:paraId="0F1339DE" w14:textId="65BD185F" w:rsidTr="004F4406">
              <w:trPr>
                <w:trHeight w:val="263"/>
              </w:trPr>
              <w:tc>
                <w:tcPr>
                  <w:tcW w:w="1417" w:type="dxa"/>
                  <w:vMerge/>
                </w:tcPr>
                <w:p w14:paraId="1606E67C" w14:textId="77777777" w:rsidR="00E63AC4" w:rsidRDefault="00E63AC4" w:rsidP="005578E0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690C11C9" w14:textId="5B7C2B2C" w:rsidR="00E63AC4" w:rsidRDefault="00E63AC4" w:rsidP="005578E0">
                  <w:pPr>
                    <w:ind w:right="186"/>
                    <w:jc w:val="right"/>
                  </w:pPr>
                  <w:fldSimple w:instr=" MERGEFIELD Study_Name ">
                    <w:r w:rsidR="004D3A29">
                      <w:rPr>
                        <w:noProof/>
                      </w:rPr>
                      <w:t>AYT 2020 TRIAL</w:t>
                    </w:r>
                  </w:fldSimple>
                </w:p>
              </w:tc>
              <w:tc>
                <w:tcPr>
                  <w:tcW w:w="5205" w:type="dxa"/>
                  <w:vMerge/>
                </w:tcPr>
                <w:p w14:paraId="225CE74E" w14:textId="77777777" w:rsidR="00E63AC4" w:rsidRDefault="00E63AC4" w:rsidP="00B908FA">
                  <w:pPr>
                    <w:ind w:right="186"/>
                  </w:pPr>
                </w:p>
              </w:tc>
            </w:tr>
            <w:tr w:rsidR="00E63AC4" w14:paraId="0C0C7F0A" w14:textId="6122594D" w:rsidTr="004F4406">
              <w:trPr>
                <w:trHeight w:val="253"/>
              </w:trPr>
              <w:tc>
                <w:tcPr>
                  <w:tcW w:w="1417" w:type="dxa"/>
                  <w:vMerge/>
                </w:tcPr>
                <w:p w14:paraId="1A96FFA0" w14:textId="77777777" w:rsidR="00E63AC4" w:rsidRDefault="00E63AC4" w:rsidP="00E63AC4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5D65236A" w14:textId="4317FF39" w:rsidR="00E63AC4" w:rsidRDefault="00E63AC4" w:rsidP="00E63AC4">
                  <w:pPr>
                    <w:ind w:right="186"/>
                    <w:jc w:val="right"/>
                  </w:pPr>
                  <w:fldSimple w:instr=" MERGEFIELD LOCATION_NAME ">
                    <w:r w:rsidR="004D3A29">
                      <w:rPr>
                        <w:noProof/>
                      </w:rPr>
                      <w:t>Kitale</w:t>
                    </w:r>
                  </w:fldSimple>
                </w:p>
              </w:tc>
              <w:tc>
                <w:tcPr>
                  <w:tcW w:w="5205" w:type="dxa"/>
                  <w:vMerge/>
                </w:tcPr>
                <w:p w14:paraId="7DC8C120" w14:textId="77777777" w:rsidR="00E63AC4" w:rsidRDefault="00E63AC4" w:rsidP="00E63AC4">
                  <w:pPr>
                    <w:ind w:right="186"/>
                  </w:pPr>
                </w:p>
              </w:tc>
            </w:tr>
            <w:tr w:rsidR="00E63AC4" w14:paraId="0D64E3F9" w14:textId="19A5E6E2" w:rsidTr="004F4406">
              <w:trPr>
                <w:trHeight w:val="263"/>
              </w:trPr>
              <w:tc>
                <w:tcPr>
                  <w:tcW w:w="1417" w:type="dxa"/>
                  <w:vMerge/>
                </w:tcPr>
                <w:p w14:paraId="07B915CF" w14:textId="77777777" w:rsidR="00E63AC4" w:rsidRPr="00E63AC4" w:rsidRDefault="00E63AC4" w:rsidP="00E63AC4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7C1359B1" w14:textId="628648E4" w:rsidR="00E63AC4" w:rsidRPr="00E63AC4" w:rsidRDefault="00E63AC4" w:rsidP="00E63AC4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0C972221" w14:textId="77777777" w:rsidR="00E63AC4" w:rsidRDefault="00E63AC4" w:rsidP="00E63AC4">
                  <w:pPr>
                    <w:ind w:right="186"/>
                  </w:pPr>
                </w:p>
              </w:tc>
            </w:tr>
          </w:tbl>
          <w:p w14:paraId="632C75F6" w14:textId="2BAC0C32" w:rsidR="00B908FA" w:rsidRDefault="00B908FA" w:rsidP="00B908FA">
            <w:pPr>
              <w:ind w:right="186"/>
            </w:pPr>
          </w:p>
        </w:tc>
      </w:tr>
      <w:tr w:rsidR="004D3A29" w14:paraId="37745B0F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2FE21991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75B9582B" w14:textId="60CBA9DE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6278622E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3F5B6297" w14:textId="263034FB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5DCED2B6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0FFB99EF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424D1986" w14:textId="32F8E27B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22D91042" w14:textId="46431846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84/64/R12C10</w:t>
                  </w:r>
                  <w:r w:rsidRPr="004D3A29">
                    <w:fldChar w:fldCharType="end"/>
                  </w:r>
                </w:p>
                <w:p w14:paraId="7C518100" w14:textId="433846E9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"3d825df3-35ce-49b0-91dc-e4842094017b"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750D5AC4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627677BE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75DC95E0" w14:textId="2739F795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2A6EBB1F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29BE9ABA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1C600E7C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2C187980" w14:textId="1A2B41A0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41F9DDCB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3FCD5AF0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10428D37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643040EF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2A37F561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5B82794D" w14:textId="744FE673" w:rsidR="004D3A29" w:rsidRDefault="004D3A29" w:rsidP="004D3A29">
            <w:pPr>
              <w:ind w:left="186" w:right="186"/>
            </w:pPr>
          </w:p>
        </w:tc>
      </w:tr>
      <w:tr w:rsidR="004D3A29" w14:paraId="053040E9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5588CA04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1F81A719" w14:textId="23F4E6BB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BF429F5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70FA8337" w14:textId="0913CF96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24D366FA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7BBAF12A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4DC2BFCF" w14:textId="2BD52142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4345433D" w14:textId="325E5D71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38/95/57</w:t>
                  </w:r>
                  <w:r w:rsidRPr="004D3A29">
                    <w:fldChar w:fldCharType="end"/>
                  </w:r>
                </w:p>
                <w:p w14:paraId="5331493C" w14:textId="1AD7BBDE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"949dd3c1-6b78-429c-af73-c7039b71f50c"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7BBC9DB1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5D22590A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09BEB4C5" w14:textId="3F0D654A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74299EC3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72732921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0DFA7D13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5D9CF96C" w14:textId="040DF9BF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6A1994ED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71D82AD6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46FDB972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0EC017F8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7A64387E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05D6315C" w14:textId="3C601856" w:rsidR="004D3A29" w:rsidRDefault="004D3A29" w:rsidP="004D3A29">
            <w:pPr>
              <w:ind w:left="186" w:right="186"/>
            </w:pPr>
          </w:p>
        </w:tc>
      </w:tr>
      <w:tr w:rsidR="004D3A29" w14:paraId="7EE5BD94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7418035A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0CF057B2" w14:textId="064AFD2B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60F631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51D1AE49" w14:textId="73CA909C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68F2FA74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584595EB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00954CE4" w14:textId="62976E24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7AB3653F" w14:textId="3A366C86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44/F/82/93</w:t>
                  </w:r>
                  <w:r w:rsidRPr="004D3A29">
                    <w:fldChar w:fldCharType="end"/>
                  </w:r>
                </w:p>
                <w:p w14:paraId="4F401859" w14:textId="3490D302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"60bc2c98-d9eb-4ab9-890a-75c31ec82401"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16DAD4A8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4C7F121A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41E640BE" w14:textId="39EE0F8B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394E95EF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268AEEC5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641CFAE9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46D29A3B" w14:textId="584511C3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18739E41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39220214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3AF6B629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25B71E62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7D15671F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2736DDBF" w14:textId="22CA0F37" w:rsidR="004D3A29" w:rsidRDefault="004D3A29" w:rsidP="004D3A29">
            <w:pPr>
              <w:ind w:left="186" w:right="186"/>
            </w:pPr>
          </w:p>
        </w:tc>
      </w:tr>
      <w:tr w:rsidR="004D3A29" w14:paraId="6ED73930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76CE6A34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68B68FCE" w14:textId="47FCB972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3EB7CA2C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2BD3C8E3" w14:textId="144328B0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11B3E182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67CD4081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48307931" w14:textId="122745E4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06A62EF6" w14:textId="44749A8F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H6213</w:t>
                  </w:r>
                  <w:r w:rsidRPr="004D3A29">
                    <w:fldChar w:fldCharType="end"/>
                  </w:r>
                </w:p>
                <w:p w14:paraId="306444E5" w14:textId="4CC11377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"f0ff8847-7ce3-4ede-ad34-ae1ce897f44f"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72A55F67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3CDEE350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4DC3388C" w14:textId="439ACA36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555D2D72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6860D1AC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4D49EF53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286F1533" w14:textId="001EBD9C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488D1B65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5DC32CFC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6558A779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151DADB1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2E9D25E2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4EA6C4C3" w14:textId="77777777" w:rsidR="004D3A29" w:rsidRDefault="004D3A29" w:rsidP="004D3A29">
            <w:pPr>
              <w:ind w:left="186" w:right="186"/>
            </w:pPr>
          </w:p>
        </w:tc>
      </w:tr>
      <w:tr w:rsidR="004D3A29" w14:paraId="64590D52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46AF2061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23A1B03E" w14:textId="773E13DD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CF2F532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5FB53B41" w14:textId="20539330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07308C07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4779F511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2CBB601F" w14:textId="6A6CAEDB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2B636206" w14:textId="134AEBC2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F/56/82/16</w:t>
                  </w:r>
                  <w:r w:rsidRPr="004D3A29">
                    <w:fldChar w:fldCharType="end"/>
                  </w:r>
                </w:p>
                <w:p w14:paraId="1EB45513" w14:textId="401A17FD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"32081943-2165-499c-9fdb-b4a931bf452f"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067D778E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6C789F03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6A793850" w14:textId="76787357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47724993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12BA0F8F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16602C53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0291264D" w14:textId="6D8C8ED9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157709A7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4F11EAF7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06F39ACC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4A864047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1B5CB82A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51B9EA29" w14:textId="77777777" w:rsidR="004D3A29" w:rsidRDefault="004D3A29" w:rsidP="004D3A29">
            <w:pPr>
              <w:ind w:left="186" w:right="186"/>
            </w:pPr>
          </w:p>
        </w:tc>
      </w:tr>
      <w:tr w:rsidR="004D3A29" w14:paraId="6BBA6A1D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2E7047AF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7D6FD90C" w14:textId="0566B025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6E6A0F6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18B9E419" w14:textId="20C5541C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514E36FD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247ACBAF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15E4BA84" w14:textId="5AE1DC4D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02D40770" w14:textId="14CD82A6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8/44/R12C12</w:t>
                  </w:r>
                  <w:r w:rsidRPr="004D3A29">
                    <w:fldChar w:fldCharType="end"/>
                  </w:r>
                </w:p>
                <w:p w14:paraId="1B2E10FB" w14:textId="5E7E5A02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"3fc06733-741a-4115-b013-54c05e0cfc6c"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5D9FD9E1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40A07588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66C9B247" w14:textId="7A3DEE43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62C93FC2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2D6CC5DB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587675DD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5394730E" w14:textId="7E6EBD39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010EBCC7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13031E25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40EF38CD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3462F870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53E1A851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4760E83E" w14:textId="77777777" w:rsidR="004D3A29" w:rsidRDefault="004D3A29" w:rsidP="004D3A29">
            <w:pPr>
              <w:ind w:left="186" w:right="186"/>
            </w:pPr>
          </w:p>
        </w:tc>
      </w:tr>
      <w:tr w:rsidR="004D3A29" w14:paraId="4B56E22C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20042598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79A82870" w14:textId="3945D1FE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32436F7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5F5D7952" w14:textId="6DBA7045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0EC634DF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5A22F3C9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09EF4F5F" w14:textId="58DC05D9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3CC4B1D3" w14:textId="2C6BFA9B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38/64/R12C10</w:t>
                  </w:r>
                  <w:r w:rsidRPr="004D3A29">
                    <w:fldChar w:fldCharType="end"/>
                  </w:r>
                </w:p>
                <w:p w14:paraId="60E6BBF9" w14:textId="6EA52821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"6159ccec-b029-402f-a733-ecdd58398d68"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5AF22189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64E71AB0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10F7BD50" w14:textId="4FFF6067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0B2664B5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62EF22D2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15FD5DF0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34097982" w14:textId="7D6DB980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6A874857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7E5DFFE4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0B17BDBD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28D6C145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51C14417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6985C156" w14:textId="77777777" w:rsidR="004D3A29" w:rsidRDefault="004D3A29" w:rsidP="004D3A29">
            <w:pPr>
              <w:ind w:left="186" w:right="186"/>
            </w:pPr>
          </w:p>
        </w:tc>
      </w:tr>
      <w:tr w:rsidR="004D3A29" w14:paraId="4066F48E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2E72EBB2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772ED05A" w14:textId="3D32D0C5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9FBF6B8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3234CB95" w14:textId="5CD58839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7D8FE50E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09C8D9F8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795EAB73" w14:textId="1A308F18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3FE448FF" w14:textId="49F4233A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30/8/R12C12</w:t>
                  </w:r>
                  <w:r w:rsidRPr="004D3A29">
                    <w:fldChar w:fldCharType="end"/>
                  </w:r>
                </w:p>
                <w:p w14:paraId="33D13FF8" w14:textId="657840E6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"02d353b2-e273-4508-893a-b428bd8e95b8"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0EAB627D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145353BB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5BBFFA55" w14:textId="43A227FE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6EF38111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27CA4825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5FEE0BE2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4A4AB8F7" w14:textId="42C7948B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2FA6A9BB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3427FA07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163E8BC9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78855769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2E775C98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5F2F9B55" w14:textId="77777777" w:rsidR="004D3A29" w:rsidRDefault="004D3A29" w:rsidP="004D3A29">
            <w:pPr>
              <w:ind w:left="186" w:right="186"/>
            </w:pPr>
          </w:p>
        </w:tc>
      </w:tr>
      <w:tr w:rsidR="004D3A29" w14:paraId="24F5A8B2" w14:textId="77777777">
        <w:trPr>
          <w:cantSplit/>
          <w:trHeight w:hRule="exact" w:val="1417"/>
        </w:trPr>
        <w:tc>
          <w:tcPr>
            <w:tcW w:w="12191" w:type="dxa"/>
          </w:tcPr>
          <w:tbl>
            <w:tblPr>
              <w:tblStyle w:val="TableGrid"/>
              <w:tblW w:w="9032" w:type="dxa"/>
              <w:tblInd w:w="3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410"/>
              <w:gridCol w:w="5205"/>
            </w:tblGrid>
            <w:tr w:rsidR="004D3A29" w14:paraId="5015312A" w14:textId="77777777" w:rsidTr="00A160E2">
              <w:trPr>
                <w:trHeight w:val="263"/>
              </w:trPr>
              <w:tc>
                <w:tcPr>
                  <w:tcW w:w="1417" w:type="dxa"/>
                  <w:vMerge w:val="restart"/>
                </w:tcPr>
                <w:p w14:paraId="7CAFAAF7" w14:textId="7C96E441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Lot_UID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Stock_id 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Storage_location_abbr </w:instrText>
                  </w:r>
                  <w: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A3ED06B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5205" w:type="dxa"/>
                </w:tcPr>
                <w:p w14:paraId="56CEA177" w14:textId="6032398F" w:rsidR="004D3A29" w:rsidRDefault="004D3A29" w:rsidP="004D3A29">
                  <w:pPr>
                    <w:ind w:right="186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t xml:space="preserve">Plot </w:t>
                  </w:r>
                  <w:r>
                    <w:fldChar w:fldCharType="begin"/>
                  </w:r>
                  <w:r>
                    <w:instrText xml:space="preserve"> MERGEFIELD PLOT_NO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4D3A29" w14:paraId="4EB8BF62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580BF76A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5E1F9192" w14:textId="4BA384C7" w:rsidR="004D3A29" w:rsidRDefault="004D3A29" w:rsidP="004D3A29">
                  <w:pPr>
                    <w:ind w:right="186"/>
                    <w:jc w:val="right"/>
                  </w:pPr>
                  <w:r>
                    <w:t xml:space="preserve">Entry # </w:t>
                  </w:r>
                  <w:r>
                    <w:fldChar w:fldCharType="begin"/>
                  </w:r>
                  <w:r>
                    <w:instrText xml:space="preserve"> MERGEFIELD ENTRY_NO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 w:val="restart"/>
                </w:tcPr>
                <w:p w14:paraId="7C2075BD" w14:textId="4423F469" w:rsidR="004D3A29" w:rsidRPr="004D3A29" w:rsidRDefault="004D3A29" w:rsidP="004D3A29">
                  <w:pPr>
                    <w:ind w:right="186"/>
                    <w:jc w:val="right"/>
                  </w:pPr>
                  <w:r w:rsidRPr="004D3A29">
                    <w:fldChar w:fldCharType="begin"/>
                  </w:r>
                  <w:r w:rsidRPr="004D3A29">
                    <w:instrText xml:space="preserve"> MERGEFIELD DESIGNATION </w:instrText>
                  </w:r>
                  <w:r w:rsidRPr="004D3A29">
                    <w:fldChar w:fldCharType="separate"/>
                  </w:r>
                  <w:r>
                    <w:rPr>
                      <w:noProof/>
                    </w:rPr>
                    <w:t>H614D</w:t>
                  </w:r>
                  <w:r w:rsidRPr="004D3A29">
                    <w:fldChar w:fldCharType="end"/>
                  </w:r>
                </w:p>
                <w:p w14:paraId="0451BC7D" w14:textId="317BDB69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MERGEBARCODE PLOT_OBS_UNIT_ID CODE128 \h 850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DISPLAYBARCODE  "42a450a2-538d-4d4f-9bd1-d6ca8471c667" CODE128 \h 850 </w:instrText>
                  </w:r>
                  <w:r>
                    <w:rPr>
                      <w:noProof/>
                    </w:rPr>
                    <w:fldChar w:fldCharType="end"/>
                  </w:r>
                  <w:r>
                    <w:fldChar w:fldCharType="end"/>
                  </w:r>
                </w:p>
              </w:tc>
            </w:tr>
            <w:tr w:rsidR="004D3A29" w14:paraId="5BE8B129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2092E061" w14:textId="77777777" w:rsidR="004D3A29" w:rsidRDefault="004D3A29" w:rsidP="004D3A29">
                  <w:pPr>
                    <w:ind w:right="186"/>
                    <w:jc w:val="right"/>
                  </w:pPr>
                </w:p>
              </w:tc>
              <w:tc>
                <w:tcPr>
                  <w:tcW w:w="2410" w:type="dxa"/>
                </w:tcPr>
                <w:p w14:paraId="3DB6B18B" w14:textId="293EEBB6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Study_Name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AYT 2020 TRIAL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24C60634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7998B10D" w14:textId="77777777" w:rsidTr="00A160E2">
              <w:trPr>
                <w:trHeight w:val="253"/>
              </w:trPr>
              <w:tc>
                <w:tcPr>
                  <w:tcW w:w="1417" w:type="dxa"/>
                  <w:vMerge/>
                </w:tcPr>
                <w:p w14:paraId="08E15B8C" w14:textId="77777777" w:rsidR="004D3A29" w:rsidRDefault="004D3A29" w:rsidP="004D3A29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4881C1AE" w14:textId="6ECB6744" w:rsidR="004D3A29" w:rsidRDefault="004D3A29" w:rsidP="004D3A29">
                  <w:pPr>
                    <w:ind w:right="186"/>
                    <w:jc w:val="right"/>
                  </w:pPr>
                  <w:r>
                    <w:fldChar w:fldCharType="begin"/>
                  </w:r>
                  <w:r>
                    <w:instrText xml:space="preserve"> MERGEFIELD LOCATION_NAME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Kitale</w:t>
                  </w:r>
                  <w:r>
                    <w:fldChar w:fldCharType="end"/>
                  </w:r>
                </w:p>
              </w:tc>
              <w:tc>
                <w:tcPr>
                  <w:tcW w:w="5205" w:type="dxa"/>
                  <w:vMerge/>
                </w:tcPr>
                <w:p w14:paraId="34F0166A" w14:textId="77777777" w:rsidR="004D3A29" w:rsidRDefault="004D3A29" w:rsidP="004D3A29">
                  <w:pPr>
                    <w:ind w:right="186"/>
                  </w:pPr>
                </w:p>
              </w:tc>
            </w:tr>
            <w:tr w:rsidR="004D3A29" w14:paraId="4F45A254" w14:textId="77777777" w:rsidTr="00A160E2">
              <w:trPr>
                <w:trHeight w:val="263"/>
              </w:trPr>
              <w:tc>
                <w:tcPr>
                  <w:tcW w:w="1417" w:type="dxa"/>
                  <w:vMerge/>
                </w:tcPr>
                <w:p w14:paraId="71CD4A0A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6B9E4775" w14:textId="77777777" w:rsidR="004D3A29" w:rsidRPr="00E63AC4" w:rsidRDefault="004D3A29" w:rsidP="004D3A29">
                  <w:pPr>
                    <w:ind w:right="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5" w:type="dxa"/>
                  <w:vMerge/>
                </w:tcPr>
                <w:p w14:paraId="32284E03" w14:textId="77777777" w:rsidR="004D3A29" w:rsidRDefault="004D3A29" w:rsidP="004D3A29">
                  <w:pPr>
                    <w:ind w:right="186"/>
                  </w:pPr>
                </w:p>
              </w:tc>
            </w:tr>
          </w:tbl>
          <w:p w14:paraId="48C0BBE9" w14:textId="77777777" w:rsidR="004D3A29" w:rsidRDefault="004D3A29" w:rsidP="004D3A29">
            <w:pPr>
              <w:ind w:left="186" w:right="186"/>
            </w:pPr>
          </w:p>
        </w:tc>
      </w:tr>
    </w:tbl>
    <w:p w14:paraId="7F558057" w14:textId="77777777" w:rsidR="00636E7E" w:rsidRPr="00636E7E" w:rsidRDefault="00636E7E" w:rsidP="00636E7E">
      <w:pPr>
        <w:ind w:left="186" w:right="186"/>
        <w:rPr>
          <w:vanish/>
        </w:rPr>
      </w:pPr>
    </w:p>
    <w:sectPr w:rsidR="00636E7E" w:rsidRPr="00636E7E" w:rsidSect="00636E7E">
      <w:type w:val="continuous"/>
      <w:pgSz w:w="12191" w:h="14175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rin\Documents\BMS deployment\EiB\Labels-for-AYT 2020 TRIAL-AYT 2020 TRIAL-PLOTDATA-2021021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abels-for-AYT 2020 TRIAL-AYT 2$'`"/>
    <w:dataSource r:id="rId1"/>
    <w:viewMergedData/>
    <w:odso>
      <w:udl w:val="Provider=Microsoft.ACE.OLEDB.12.0;User ID=Admin;Data Source=C:\Users\corin\Documents\BMS deployment\EiB\Labels-for-AYT 2020 TRIAL-AYT 2020 TRIAL-PLOTDATA-2021021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abels-for-AYT 2020 TRIAL-AYT 2$'"/>
      <w:src r:id="rId2"/>
      <w:colDelim w:val="9"/>
      <w:type w:val="database"/>
      <w:fHdr/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A"/>
    <w:rsid w:val="00455536"/>
    <w:rsid w:val="004D3A29"/>
    <w:rsid w:val="004F4406"/>
    <w:rsid w:val="005578E0"/>
    <w:rsid w:val="00636E7E"/>
    <w:rsid w:val="006B7EE7"/>
    <w:rsid w:val="00B908FA"/>
    <w:rsid w:val="00BF4E7B"/>
    <w:rsid w:val="00CD4E51"/>
    <w:rsid w:val="00E6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rin\Documents\BMS%20deployment\EiB\Labels-for-AYT%202020%20TRIAL-AYT%202020%20TRIAL-PLOTDATA-20210217.xls" TargetMode="External"/><Relationship Id="rId1" Type="http://schemas.openxmlformats.org/officeDocument/2006/relationships/mailMergeSource" Target="file:///C:\Users\corin\Documents\BMS%20deployment\EiB\Labels-for-AYT%202020%20TRIAL-AYT%202020%20TRIAL-PLOTDATA-2021021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Template_PlantingLabels draft VLX1081SWH</Template>
  <TotalTime>67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Habito</dc:creator>
  <cp:keywords/>
  <dc:description/>
  <cp:lastModifiedBy>Corina Habito</cp:lastModifiedBy>
  <cp:revision>3</cp:revision>
  <dcterms:created xsi:type="dcterms:W3CDTF">2021-02-17T21:38:00Z</dcterms:created>
  <dcterms:modified xsi:type="dcterms:W3CDTF">2021-02-17T22:45:00Z</dcterms:modified>
</cp:coreProperties>
</file>